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itelsktabulka"/>
        <w:tblW w:w="20314" w:type="dxa"/>
        <w:jc w:val="left"/>
        <w:tblLayout w:type="fixed"/>
        <w:tblLook w:val="04A0" w:firstRow="1" w:lastRow="0" w:firstColumn="1" w:lastColumn="0" w:noHBand="0" w:noVBand="1"/>
        <w:tblDescription w:val="Tabulka rozložení"/>
      </w:tblPr>
      <w:tblGrid>
        <w:gridCol w:w="4579"/>
        <w:gridCol w:w="5202"/>
        <w:gridCol w:w="5954"/>
        <w:gridCol w:w="4579"/>
      </w:tblGrid>
      <w:tr w:rsidR="00CE1E3B" w:rsidRPr="00FC314C" w14:paraId="5DEB2730" w14:textId="77777777" w:rsidTr="00BA32A8">
        <w:trPr>
          <w:cantSplit/>
          <w:trHeight w:hRule="exact" w:val="10080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7649E500" w14:textId="77777777" w:rsidR="005D0DBA" w:rsidRPr="00FC314C" w:rsidRDefault="005D0DBA" w:rsidP="005D0DBA">
            <w:pPr>
              <w:spacing w:after="2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Tísňové volání</w:t>
            </w:r>
          </w:p>
          <w:p w14:paraId="0BE3213F" w14:textId="77777777" w:rsidR="00CE1E3B" w:rsidRPr="00FC314C" w:rsidRDefault="005D0DBA" w:rsidP="005D0DBA">
            <w:pPr>
              <w:pStyle w:val="Textvbloku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Důležitá čísla tísňového volání</w:t>
            </w:r>
          </w:p>
          <w:p w14:paraId="237F2543" w14:textId="77777777" w:rsidR="005D0DBA" w:rsidRPr="00FC314C" w:rsidRDefault="005D0DBA" w:rsidP="005D0DBA">
            <w:pPr>
              <w:pStyle w:val="Textvbloku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FC537BB" w14:textId="77777777" w:rsidR="005D0DBA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150 – hasiči </w:t>
            </w:r>
          </w:p>
          <w:p w14:paraId="2BF7EA36" w14:textId="77777777" w:rsidR="005D0DBA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155 – zdravotnická záchranná služba </w:t>
            </w:r>
          </w:p>
          <w:p w14:paraId="60E0D4F5" w14:textId="77777777" w:rsidR="00F9666E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158 – policie </w:t>
            </w:r>
          </w:p>
          <w:p w14:paraId="2C56B5D0" w14:textId="77777777" w:rsidR="005D0DBA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156 – městská policie</w:t>
            </w:r>
          </w:p>
          <w:p w14:paraId="1589BB3D" w14:textId="77777777" w:rsidR="005D0DBA" w:rsidRPr="00FC314C" w:rsidRDefault="005D0DBA" w:rsidP="00FC314C">
            <w:pPr>
              <w:pStyle w:val="Textvbloku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112 – jednotné evropské číslo tísňového volání </w:t>
            </w:r>
          </w:p>
          <w:p w14:paraId="5FE0E25C" w14:textId="77777777" w:rsidR="005D0DBA" w:rsidRPr="00FC314C" w:rsidRDefault="005D0DBA" w:rsidP="005D0DBA">
            <w:pPr>
              <w:pStyle w:val="Textvbloku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2" w:type="dxa"/>
            <w:tcMar>
              <w:top w:w="288" w:type="dxa"/>
              <w:left w:w="432" w:type="dxa"/>
              <w:right w:w="0" w:type="dxa"/>
            </w:tcMar>
          </w:tcPr>
          <w:p w14:paraId="5158BD09" w14:textId="77777777" w:rsidR="00277E89" w:rsidRPr="00FC314C" w:rsidRDefault="005D0DBA" w:rsidP="005F25E3">
            <w:pPr>
              <w:pStyle w:val="Zptenadresa"/>
              <w:ind w:left="513" w:hanging="513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15O </w:t>
            </w:r>
            <w:r w:rsidR="005F25E3" w:rsidRPr="00FC314C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–</w:t>
            </w:r>
            <w:r w:rsidRPr="00FC314C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hasiči</w:t>
            </w:r>
          </w:p>
          <w:p w14:paraId="5458E566" w14:textId="77777777" w:rsidR="005F25E3" w:rsidRPr="00FC314C" w:rsidRDefault="00277E89" w:rsidP="005F25E3">
            <w:pPr>
              <w:pStyle w:val="Zptenadresa"/>
              <w:ind w:left="513" w:hanging="513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>V</w:t>
            </w:r>
            <w:r w:rsidR="005F25E3"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oláme </w:t>
            </w:r>
            <w:proofErr w:type="gramStart"/>
            <w:r w:rsidR="005F25E3"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>je když</w:t>
            </w:r>
            <w:proofErr w:type="gramEnd"/>
            <w:r w:rsidR="005F25E3"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potřebujeme pomoc</w:t>
            </w:r>
            <w:r w:rsidR="00AB025B" w:rsidRPr="00FC314C">
              <w:rPr>
                <w:rFonts w:asciiTheme="majorHAnsi" w:hAnsiTheme="majorHAnsi"/>
                <w:color w:val="0070C0"/>
                <w:sz w:val="20"/>
                <w:szCs w:val="20"/>
              </w:rPr>
              <w:t>:</w:t>
            </w:r>
          </w:p>
          <w:p w14:paraId="71655FCE" w14:textId="77777777" w:rsidR="005F25E3" w:rsidRPr="00FC314C" w:rsidRDefault="005F25E3" w:rsidP="005F25E3">
            <w:pPr>
              <w:pStyle w:val="Zptenadresa"/>
              <w:numPr>
                <w:ilvl w:val="0"/>
                <w:numId w:val="18"/>
              </w:numPr>
              <w:ind w:left="1080" w:hanging="426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při požáru</w:t>
            </w:r>
          </w:p>
          <w:p w14:paraId="5919554D" w14:textId="77777777" w:rsidR="00CE1E3B" w:rsidRPr="00FC314C" w:rsidRDefault="005F25E3" w:rsidP="005F25E3">
            <w:pPr>
              <w:pStyle w:val="Zptenadresa"/>
              <w:numPr>
                <w:ilvl w:val="0"/>
                <w:numId w:val="18"/>
              </w:numPr>
              <w:ind w:left="1080" w:hanging="426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při neštěstích způsobených přírodními vlivy (např. vichřice nebo povodeň)</w:t>
            </w:r>
          </w:p>
          <w:p w14:paraId="3BEA415E" w14:textId="77777777" w:rsidR="005F25E3" w:rsidRPr="00FC314C" w:rsidRDefault="005F25E3" w:rsidP="005F25E3">
            <w:pPr>
              <w:pStyle w:val="Zptenadresa"/>
              <w:numPr>
                <w:ilvl w:val="0"/>
                <w:numId w:val="18"/>
              </w:numPr>
              <w:ind w:left="1080" w:hanging="426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>při neštěstích způsobených technickými závadami (např. únik nebezpečné látky)</w:t>
            </w:r>
          </w:p>
          <w:p w14:paraId="24DA772F" w14:textId="77777777" w:rsidR="00277E89" w:rsidRPr="00FC314C" w:rsidRDefault="005F25E3" w:rsidP="000D4FE5">
            <w:pPr>
              <w:pStyle w:val="Zptenadresa"/>
              <w:numPr>
                <w:ilvl w:val="0"/>
                <w:numId w:val="18"/>
              </w:numPr>
              <w:ind w:left="1080" w:hanging="426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 při </w:t>
            </w:r>
            <w:r w:rsidR="00105AD9" w:rsidRPr="00FC314C">
              <w:rPr>
                <w:rFonts w:asciiTheme="majorHAnsi" w:hAnsiTheme="majorHAnsi"/>
                <w:sz w:val="20"/>
                <w:szCs w:val="20"/>
              </w:rPr>
              <w:t>problémech, které by mohly ohrozit naše děti (např. vosí hnízda)</w:t>
            </w:r>
          </w:p>
          <w:p w14:paraId="6C1B1D37" w14:textId="77777777" w:rsidR="00277E89" w:rsidRPr="00FC314C" w:rsidRDefault="00277E89" w:rsidP="00277E89">
            <w:pPr>
              <w:pStyle w:val="Zptenadresa"/>
              <w:ind w:left="654" w:hanging="654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155 – zdravotnická záchranná služba</w:t>
            </w:r>
          </w:p>
          <w:p w14:paraId="673CAA55" w14:textId="77777777" w:rsidR="00AB025B" w:rsidRPr="00FC314C" w:rsidRDefault="00277E89" w:rsidP="00277E89">
            <w:pPr>
              <w:pStyle w:val="Zptenadresa"/>
              <w:ind w:left="87" w:hanging="87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Voláme ji když</w:t>
            </w:r>
            <w:r w:rsidR="00AB025B"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:</w:t>
            </w:r>
          </w:p>
          <w:p w14:paraId="1D5F79B0" w14:textId="77777777" w:rsidR="00277E89" w:rsidRPr="00FC314C" w:rsidRDefault="00277E89" w:rsidP="00AB025B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má někdo zdravotní</w:t>
            </w:r>
            <w:r w:rsidR="00AB025B"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problém </w:t>
            </w:r>
            <w:r w:rsidR="00AB025B"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(např. je v bezvědomí)</w:t>
            </w:r>
          </w:p>
          <w:p w14:paraId="72CC239C" w14:textId="77777777" w:rsidR="00AB025B" w:rsidRPr="00FC314C" w:rsidRDefault="00AB025B" w:rsidP="00AB025B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FF0000"/>
                <w:sz w:val="20"/>
                <w:szCs w:val="20"/>
              </w:rPr>
              <w:t>je zraněný</w:t>
            </w:r>
          </w:p>
          <w:p w14:paraId="1C7F0D3D" w14:textId="77777777" w:rsidR="00F9666E" w:rsidRPr="00FC314C" w:rsidRDefault="00F9666E" w:rsidP="00F9666E">
            <w:pPr>
              <w:pStyle w:val="Zptenadresa"/>
              <w:ind w:left="720" w:hanging="720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158 – policie ČR</w:t>
            </w:r>
          </w:p>
          <w:p w14:paraId="512B907C" w14:textId="77777777" w:rsidR="00F9666E" w:rsidRPr="00FC314C" w:rsidRDefault="00F9666E" w:rsidP="00F9666E">
            <w:pPr>
              <w:pStyle w:val="Zptenadresa"/>
              <w:ind w:left="720" w:hanging="720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Voláme ji </w:t>
            </w:r>
            <w:r w:rsidR="00FC314C"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při</w:t>
            </w:r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:</w:t>
            </w:r>
          </w:p>
          <w:p w14:paraId="0F52CF26" w14:textId="77777777" w:rsidR="00F9666E" w:rsidRPr="00FC314C" w:rsidRDefault="00F9666E" w:rsidP="00F9666E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autonehodě</w:t>
            </w:r>
          </w:p>
          <w:p w14:paraId="76E1A012" w14:textId="77777777" w:rsidR="00F9666E" w:rsidRPr="00FC314C" w:rsidRDefault="00F9666E" w:rsidP="00F9666E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zjištění, že je páchán nějaký kriminální čin (</w:t>
            </w:r>
            <w:proofErr w:type="spellStart"/>
            <w:proofErr w:type="gramStart"/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>např.násilí</w:t>
            </w:r>
            <w:proofErr w:type="spellEnd"/>
            <w:proofErr w:type="gramEnd"/>
            <w:r w:rsidRPr="00FC314C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 na lidech)</w:t>
            </w:r>
          </w:p>
          <w:p w14:paraId="48C6C661" w14:textId="77777777" w:rsidR="00F9666E" w:rsidRPr="00FC314C" w:rsidRDefault="00F9666E" w:rsidP="00F9666E">
            <w:pPr>
              <w:pStyle w:val="Zptenadresa"/>
              <w:ind w:left="720" w:hanging="720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156 – městská policie </w:t>
            </w:r>
          </w:p>
          <w:p w14:paraId="0CB54A30" w14:textId="77777777" w:rsidR="00D4690D" w:rsidRPr="00FC314C" w:rsidRDefault="00D4690D" w:rsidP="00F9666E">
            <w:pPr>
              <w:pStyle w:val="Zptenadresa"/>
              <w:ind w:left="720" w:hanging="720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B050"/>
                <w:sz w:val="20"/>
                <w:szCs w:val="20"/>
              </w:rPr>
              <w:t>Voláme ji když</w:t>
            </w:r>
            <w:r w:rsidR="00FC314C" w:rsidRPr="00FC314C">
              <w:rPr>
                <w:rFonts w:asciiTheme="majorHAnsi" w:hAnsiTheme="majorHAnsi"/>
                <w:color w:val="00B050"/>
                <w:sz w:val="20"/>
                <w:szCs w:val="20"/>
              </w:rPr>
              <w:t>:</w:t>
            </w:r>
          </w:p>
          <w:p w14:paraId="21EBC9D6" w14:textId="77777777" w:rsidR="00FC314C" w:rsidRPr="00FC314C" w:rsidRDefault="00FC314C" w:rsidP="00FC314C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B050"/>
                <w:sz w:val="20"/>
                <w:szCs w:val="20"/>
              </w:rPr>
              <w:t>je narušován veřejný pořádek</w:t>
            </w:r>
          </w:p>
          <w:p w14:paraId="6DAAEBA2" w14:textId="77777777" w:rsidR="00FC314C" w:rsidRPr="00FC314C" w:rsidRDefault="00FC314C" w:rsidP="00FC314C">
            <w:pPr>
              <w:pStyle w:val="Zptenadresa"/>
              <w:numPr>
                <w:ilvl w:val="0"/>
                <w:numId w:val="19"/>
              </w:numPr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00B050"/>
                <w:sz w:val="20"/>
                <w:szCs w:val="20"/>
              </w:rPr>
              <w:t>ne narušováno občanské soužití</w:t>
            </w:r>
          </w:p>
          <w:p w14:paraId="511E9E56" w14:textId="77777777" w:rsidR="00FC314C" w:rsidRPr="00FC314C" w:rsidRDefault="00FC314C" w:rsidP="00FC314C">
            <w:pPr>
              <w:pStyle w:val="Zptenadresa"/>
              <w:ind w:left="720" w:hanging="720"/>
              <w:rPr>
                <w:rFonts w:asciiTheme="majorHAnsi" w:hAnsiTheme="majorHAnsi"/>
                <w:b/>
                <w:color w:val="FFFF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FFFF00"/>
                <w:sz w:val="20"/>
                <w:szCs w:val="20"/>
              </w:rPr>
              <w:t>112 – jednotné evropské číslo tísňového volání</w:t>
            </w:r>
          </w:p>
          <w:p w14:paraId="1EAD2615" w14:textId="77777777" w:rsidR="00FC314C" w:rsidRPr="00FC314C" w:rsidRDefault="00FC314C" w:rsidP="00FC314C">
            <w:pPr>
              <w:pStyle w:val="Zptenadresa"/>
              <w:ind w:left="87"/>
              <w:rPr>
                <w:rFonts w:asciiTheme="majorHAnsi" w:hAnsiTheme="majorHAnsi"/>
                <w:b/>
                <w:color w:val="FFFF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FFFF00"/>
                <w:sz w:val="20"/>
                <w:szCs w:val="20"/>
              </w:rPr>
              <w:t>Voláme, když nevíme, na které číslo máme zavolat nebo se nemůžeme dovolat</w:t>
            </w:r>
            <w:r>
              <w:rPr>
                <w:rFonts w:asciiTheme="majorHAnsi" w:hAnsiTheme="majorHAnsi"/>
                <w:b/>
                <w:color w:val="FFFF00"/>
                <w:sz w:val="20"/>
                <w:szCs w:val="20"/>
              </w:rPr>
              <w:t xml:space="preserve"> na ostatní čísla tísňového volání</w:t>
            </w:r>
          </w:p>
          <w:p w14:paraId="739AA920" w14:textId="77777777" w:rsidR="00277E89" w:rsidRPr="00FC314C" w:rsidRDefault="00277E89" w:rsidP="00277E89">
            <w:pPr>
              <w:pStyle w:val="Textvbloku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155 – zdravotnická záchranná služba </w:t>
            </w:r>
          </w:p>
          <w:p w14:paraId="0F5724FE" w14:textId="77777777" w:rsidR="00277E89" w:rsidRPr="00FC314C" w:rsidRDefault="00277E89" w:rsidP="00277E89">
            <w:pPr>
              <w:pStyle w:val="Textvbloku"/>
              <w:rPr>
                <w:rFonts w:asciiTheme="majorHAnsi" w:hAnsiTheme="majorHAnsi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sz w:val="20"/>
                <w:szCs w:val="20"/>
              </w:rPr>
              <w:t xml:space="preserve">155 – zdravotnická záchranná služba </w:t>
            </w:r>
          </w:p>
          <w:p w14:paraId="1D32DB33" w14:textId="77777777" w:rsidR="00105AD9" w:rsidRPr="00FC314C" w:rsidRDefault="00105AD9" w:rsidP="00105AD9">
            <w:pPr>
              <w:pStyle w:val="Zptenadresa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Mar>
              <w:top w:w="288" w:type="dxa"/>
              <w:right w:w="432" w:type="dxa"/>
            </w:tcMar>
          </w:tcPr>
          <w:p w14:paraId="430FEC79" w14:textId="77777777" w:rsidR="00BA32A8" w:rsidRPr="00FC314C" w:rsidRDefault="00BA32A8" w:rsidP="00411153">
            <w:pPr>
              <w:pStyle w:val="Pjemce"/>
              <w:spacing w:line="600" w:lineRule="auto"/>
              <w:ind w:left="3828" w:hanging="3543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Když voláš na tísňové číslo, v klidu </w:t>
            </w:r>
            <w:r w:rsidR="003874E2" w:rsidRPr="00FC314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ř</w:t>
            </w:r>
            <w:r w:rsidRPr="00FC314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ekni:</w:t>
            </w:r>
          </w:p>
          <w:p w14:paraId="54EFB998" w14:textId="77777777" w:rsidR="00BA32A8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Co se stalo a jestli se n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kdo zranil </w:t>
            </w:r>
          </w:p>
          <w:p w14:paraId="0BAFDBAE" w14:textId="77777777" w:rsidR="00411153" w:rsidRPr="00FC314C" w:rsidRDefault="00411153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748B656B" w14:textId="77777777" w:rsidR="00411153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Kde se to stalo, v jakém m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st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a v jaké ulici </w:t>
            </w:r>
          </w:p>
          <w:p w14:paraId="22BEB774" w14:textId="77777777" w:rsidR="00411153" w:rsidRPr="00FC314C" w:rsidRDefault="00411153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0990A11B" w14:textId="77777777" w:rsidR="00BA32A8" w:rsidRPr="00FC314C" w:rsidRDefault="00411153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Ř</w:t>
            </w:r>
            <w:r w:rsidR="00BA32A8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ekni své jméno a 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č</w:t>
            </w:r>
            <w:r w:rsidR="00BA32A8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íslo telefonu, ze kterého voláš</w:t>
            </w:r>
          </w:p>
          <w:p w14:paraId="0C81329F" w14:textId="77777777" w:rsidR="00411153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</w:p>
          <w:p w14:paraId="537FBEE0" w14:textId="77777777" w:rsidR="00BA32A8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Nezav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šuj, odpov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z operátorovi na jeho otázky </w:t>
            </w:r>
          </w:p>
          <w:p w14:paraId="66CA6B4B" w14:textId="77777777" w:rsidR="00411153" w:rsidRPr="00FC314C" w:rsidRDefault="00411153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7E8306DE" w14:textId="77777777" w:rsidR="00BA32A8" w:rsidRPr="00FC314C" w:rsidRDefault="00BA32A8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Ud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ě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lej, co ti operátor </w:t>
            </w:r>
            <w:r w:rsidR="00411153"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>ř</w:t>
            </w:r>
            <w:r w:rsidRPr="00FC314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íká </w:t>
            </w:r>
          </w:p>
          <w:p w14:paraId="03AB5EB3" w14:textId="77777777" w:rsidR="00CE1E3B" w:rsidRPr="00FC314C" w:rsidRDefault="00CE1E3B" w:rsidP="00BA32A8">
            <w:pPr>
              <w:pStyle w:val="Pjemce"/>
              <w:ind w:left="28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605CA9CE" w14:textId="77777777" w:rsidR="00CE1E3B" w:rsidRPr="00FC314C" w:rsidRDefault="00CE1E3B" w:rsidP="00CE1E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4B5719" w14:textId="77777777" w:rsidR="00CE1E3B" w:rsidRPr="00FC314C" w:rsidRDefault="00CE1E3B" w:rsidP="00D91EF3">
      <w:pPr>
        <w:pStyle w:val="Bezmezer"/>
        <w:rPr>
          <w:rFonts w:asciiTheme="majorHAnsi" w:hAnsiTheme="majorHAnsi"/>
          <w:sz w:val="20"/>
          <w:szCs w:val="20"/>
        </w:rPr>
      </w:pPr>
    </w:p>
    <w:p w14:paraId="68B475BB" w14:textId="77777777" w:rsidR="00ED7C90" w:rsidRDefault="00ED7C90" w:rsidP="00D91EF3">
      <w:pPr>
        <w:pStyle w:val="Bezmezer"/>
      </w:pPr>
      <w:bookmarkStart w:id="0" w:name="_GoBack"/>
      <w:bookmarkEnd w:id="0"/>
    </w:p>
    <w:sectPr w:rsidR="00ED7C90" w:rsidSect="00D7141F">
      <w:headerReference w:type="default" r:id="rId13"/>
      <w:headerReference w:type="first" r:id="rId14"/>
      <w:pgSz w:w="16838" w:h="11906" w:orient="landscape" w:code="9"/>
      <w:pgMar w:top="576" w:right="1253" w:bottom="432" w:left="1195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52B97" w14:textId="77777777" w:rsidR="006578C9" w:rsidRDefault="006578C9" w:rsidP="0037743C">
      <w:pPr>
        <w:spacing w:after="0" w:line="240" w:lineRule="auto"/>
      </w:pPr>
      <w:r>
        <w:separator/>
      </w:r>
    </w:p>
  </w:endnote>
  <w:endnote w:type="continuationSeparator" w:id="0">
    <w:p w14:paraId="75461DD0" w14:textId="77777777" w:rsidR="006578C9" w:rsidRDefault="006578C9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BC37D" w14:textId="77777777" w:rsidR="006578C9" w:rsidRDefault="006578C9" w:rsidP="0037743C">
      <w:pPr>
        <w:spacing w:after="0" w:line="240" w:lineRule="auto"/>
      </w:pPr>
      <w:r>
        <w:separator/>
      </w:r>
    </w:p>
  </w:footnote>
  <w:footnote w:type="continuationSeparator" w:id="0">
    <w:p w14:paraId="05B755D9" w14:textId="77777777" w:rsidR="006578C9" w:rsidRDefault="006578C9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5A9C" w14:textId="77777777" w:rsidR="003E1E9B" w:rsidRDefault="007509D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DD56A16">
              <wp:simplePos x="0" y="0"/>
              <wp:positionH relativeFrom="page">
                <wp:posOffset>3623574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3" name="Vodicí čáry přeložení" descr="Vodicí čáry přelož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Přímá spojnice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Přímá spojnice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37F11E1" id="Vodicí čáry přeložení" o:spid="_x0000_s1026" alt="Vodicí čáry přeložení" style="position:absolute;margin-left:285.3pt;margin-top:0;width:266.4pt;height:612pt;z-index:-251658240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">
              <v:line id="Přímá spojnice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Přímá spojnice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71232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50B04918">
              <wp:simplePos x="0" y="0"/>
              <wp:positionH relativeFrom="margin">
                <wp:align>right</wp:align>
              </wp:positionH>
              <wp:positionV relativeFrom="page">
                <wp:posOffset>7035165</wp:posOffset>
              </wp:positionV>
              <wp:extent cx="9137015" cy="144000"/>
              <wp:effectExtent l="0" t="0" r="6985" b="8890"/>
              <wp:wrapNone/>
              <wp:docPr id="5" name="Obdélník zápatí – pokračování" descr="Obdélník zápatí – pokračová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7015" cy="144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C91C56" id="Obdélník zápatí – pokračování" o:spid="_x0000_s1026" alt="Obdélník zápatí – pokračování" style="position:absolute;margin-left:668.25pt;margin-top:553.95pt;width:719.45pt;height:1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" fillcolor="#2b7370 [1604]" stroked="f" strokeweight="1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F1880" w14:textId="77777777" w:rsidR="00CD4ED2" w:rsidRDefault="007509D6">
    <w:pPr>
      <w:pStyle w:val="Zhlav"/>
    </w:pPr>
    <w:r w:rsidRPr="00CD4ED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79962D0">
              <wp:simplePos x="0" y="0"/>
              <wp:positionH relativeFrom="page">
                <wp:posOffset>3622304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9" name="Vodicí čáry přeložení" descr="Vodicí čáry přelož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Přímá spojnice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6E5CC17" id="Vodicí čáry přeložení" o:spid="_x0000_s1026" alt="Vodicí čáry přeložení" style="position:absolute;margin-left:285.2pt;margin-top:0;width:266.4pt;height:612pt;z-index:-251651072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">
              <v:line id="Přímá spojnice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Přímá spojnice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5F496D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66C38BA3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Obdélníky obrázků – první stránka" descr="Obdélníky obrázků – první strán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Velký obdélník na první stránce vlevo" descr="Velký obdélník na první stránce vlevo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Obdélník zápatí první stránky – pravá strana" descr="Obdélník zápatí první stránky – pravá strana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bdélník zápatí první stránky – levá strana" descr="Obdélník zápatí první stránky – levá strana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D862CC7" id="Obdélníky obrázků – první stránka" o:spid="_x0000_s1026" alt="Obdélníky obrázků – první stránka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">
              <v:rect id="Velký obdélník na první stránce vlevo" o:spid="_x0000_s1027" alt="Velký obdélník na první stránce vlevo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Obdélník zápatí první stránky – pravá strana" o:spid="_x0000_s1028" alt="Obdélník zápatí první stránky – pravá strana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Obdélník zápatí první stránky – levá strana" o:spid="_x0000_s1029" alt="Obdélník zápatí první stránky – levá strana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5BA25C4"/>
    <w:multiLevelType w:val="hybridMultilevel"/>
    <w:tmpl w:val="EEB89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02C89"/>
    <w:multiLevelType w:val="hybridMultilevel"/>
    <w:tmpl w:val="71D468E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2B1F07A0"/>
    <w:multiLevelType w:val="multilevel"/>
    <w:tmpl w:val="D2664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A50B3"/>
    <w:multiLevelType w:val="hybridMultilevel"/>
    <w:tmpl w:val="95C8AD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C1FBD"/>
    <w:multiLevelType w:val="hybridMultilevel"/>
    <w:tmpl w:val="AE0C9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A"/>
    <w:rsid w:val="00016C11"/>
    <w:rsid w:val="000425F6"/>
    <w:rsid w:val="00075279"/>
    <w:rsid w:val="000A648C"/>
    <w:rsid w:val="00105AD9"/>
    <w:rsid w:val="001F6EB1"/>
    <w:rsid w:val="00237D87"/>
    <w:rsid w:val="00277E89"/>
    <w:rsid w:val="002F5ECB"/>
    <w:rsid w:val="003309C2"/>
    <w:rsid w:val="0037743C"/>
    <w:rsid w:val="003874E2"/>
    <w:rsid w:val="003E1E9B"/>
    <w:rsid w:val="00411153"/>
    <w:rsid w:val="00425687"/>
    <w:rsid w:val="004A20B7"/>
    <w:rsid w:val="00555FE1"/>
    <w:rsid w:val="00565E00"/>
    <w:rsid w:val="00595153"/>
    <w:rsid w:val="005A5C9A"/>
    <w:rsid w:val="005A61D5"/>
    <w:rsid w:val="005D0DBA"/>
    <w:rsid w:val="005F25E3"/>
    <w:rsid w:val="005F496D"/>
    <w:rsid w:val="00632BB1"/>
    <w:rsid w:val="00636FE2"/>
    <w:rsid w:val="006578C9"/>
    <w:rsid w:val="00673B9D"/>
    <w:rsid w:val="0069002D"/>
    <w:rsid w:val="00704FD6"/>
    <w:rsid w:val="00712321"/>
    <w:rsid w:val="007327A6"/>
    <w:rsid w:val="007509D6"/>
    <w:rsid w:val="00751AA2"/>
    <w:rsid w:val="007B03D6"/>
    <w:rsid w:val="007C70E3"/>
    <w:rsid w:val="00907EC6"/>
    <w:rsid w:val="009A4FF1"/>
    <w:rsid w:val="00A01D2E"/>
    <w:rsid w:val="00A20D94"/>
    <w:rsid w:val="00A92C80"/>
    <w:rsid w:val="00AB025B"/>
    <w:rsid w:val="00BA32A8"/>
    <w:rsid w:val="00C95071"/>
    <w:rsid w:val="00CA1864"/>
    <w:rsid w:val="00CD182A"/>
    <w:rsid w:val="00CD4ED2"/>
    <w:rsid w:val="00CE1E3B"/>
    <w:rsid w:val="00D2631E"/>
    <w:rsid w:val="00D4690D"/>
    <w:rsid w:val="00D7141F"/>
    <w:rsid w:val="00D91EF3"/>
    <w:rsid w:val="00DC332A"/>
    <w:rsid w:val="00DE54A6"/>
    <w:rsid w:val="00E36671"/>
    <w:rsid w:val="00E75E55"/>
    <w:rsid w:val="00E938FB"/>
    <w:rsid w:val="00ED7C90"/>
    <w:rsid w:val="00F47E00"/>
    <w:rsid w:val="00F91541"/>
    <w:rsid w:val="00F9666E"/>
    <w:rsid w:val="00FB1F73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F37864"/>
  <w15:chartTrackingRefBased/>
  <w15:docId w15:val="{5958AE0B-2FE3-4CAF-A751-D136630A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cs-CZ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FE1"/>
  </w:style>
  <w:style w:type="paragraph" w:styleId="Nadpis1">
    <w:name w:val="heading 1"/>
    <w:basedOn w:val="Normln"/>
    <w:next w:val="Normln"/>
    <w:link w:val="Nadpis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itelsktabulka">
    <w:name w:val="Hostitelská tabulka"/>
    <w:basedOn w:val="Normlntabulka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paragraph" w:customStyle="1" w:styleId="Zhlavbloku">
    <w:name w:val="Záhlaví bloku"/>
    <w:basedOn w:val="Normln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xtvbloku">
    <w:name w:val="Block Text"/>
    <w:basedOn w:val="Normln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Zptenadresa">
    <w:name w:val="Zpáteční adresa"/>
    <w:basedOn w:val="Normln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Nzev">
    <w:name w:val="Title"/>
    <w:basedOn w:val="Normln"/>
    <w:link w:val="NzevChar"/>
    <w:uiPriority w:val="5"/>
    <w:qFormat/>
    <w:rsid w:val="00907EC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5"/>
    <w:rsid w:val="00907EC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Podnadpis">
    <w:name w:val="Subtitle"/>
    <w:basedOn w:val="Normln"/>
    <w:link w:val="Podnadpis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nadpisChar">
    <w:name w:val="Podnadpis Char"/>
    <w:basedOn w:val="Standardnpsmoodstavce"/>
    <w:link w:val="Podnadpis"/>
    <w:uiPriority w:val="6"/>
    <w:rsid w:val="00555FE1"/>
    <w:rPr>
      <w:color w:val="2B7471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Nadpis2Char">
    <w:name w:val="Nadpis 2 Char"/>
    <w:basedOn w:val="Standardnpsmoodstavce"/>
    <w:link w:val="Nadpis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t">
    <w:name w:val="Quote"/>
    <w:basedOn w:val="Normln"/>
    <w:link w:val="Citt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tChar">
    <w:name w:val="Citát Char"/>
    <w:basedOn w:val="Standardnpsmoodstavce"/>
    <w:link w:val="Cit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Seznamsodrkami">
    <w:name w:val="List Bullet"/>
    <w:basedOn w:val="Normln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ndaje">
    <w:name w:val="Kontaktní údaje"/>
    <w:basedOn w:val="Normln"/>
    <w:uiPriority w:val="13"/>
    <w:qFormat/>
    <w:pPr>
      <w:spacing w:after="0"/>
    </w:pPr>
  </w:style>
  <w:style w:type="paragraph" w:customStyle="1" w:styleId="Web">
    <w:name w:val="Web"/>
    <w:basedOn w:val="Normln"/>
    <w:next w:val="Normln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slovanseznam">
    <w:name w:val="List Number"/>
    <w:basedOn w:val="Normln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Nadpis4Char">
    <w:name w:val="Nadpis 4 Char"/>
    <w:basedOn w:val="Standardnpsmoodstavce"/>
    <w:link w:val="Nadpis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2B7471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2B7471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Normln"/>
    <w:next w:val="Normln"/>
    <w:uiPriority w:val="37"/>
    <w:semiHidden/>
    <w:unhideWhenUsed/>
    <w:rsid w:val="00A92C80"/>
  </w:style>
  <w:style w:type="paragraph" w:styleId="Zkladntext">
    <w:name w:val="Body Text"/>
    <w:basedOn w:val="Normln"/>
    <w:link w:val="ZkladntextChar"/>
    <w:uiPriority w:val="99"/>
    <w:semiHidden/>
    <w:unhideWhenUsed/>
    <w:rsid w:val="00A92C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2C80"/>
  </w:style>
  <w:style w:type="paragraph" w:styleId="Zkladntext2">
    <w:name w:val="Body Text 2"/>
    <w:basedOn w:val="Normln"/>
    <w:link w:val="Zkladn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2C80"/>
  </w:style>
  <w:style w:type="paragraph" w:styleId="Zkladntext3">
    <w:name w:val="Body Text 3"/>
    <w:basedOn w:val="Normln"/>
    <w:link w:val="Zkladn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92C80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92C8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C8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C8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92C8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92C8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92C80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92C80"/>
  </w:style>
  <w:style w:type="table" w:styleId="Barevnmka">
    <w:name w:val="Colorful Grid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92C8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C8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C80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92C80"/>
  </w:style>
  <w:style w:type="character" w:customStyle="1" w:styleId="DatumChar">
    <w:name w:val="Datum Char"/>
    <w:basedOn w:val="Standardnpsmoodstavce"/>
    <w:link w:val="Datum"/>
    <w:uiPriority w:val="99"/>
    <w:semiHidden/>
    <w:rsid w:val="00A92C8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92C80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92C8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92C80"/>
  </w:style>
  <w:style w:type="character" w:styleId="Zdraznn">
    <w:name w:val="Emphasis"/>
    <w:basedOn w:val="Standardnpsmoodstavce"/>
    <w:uiPriority w:val="20"/>
    <w:semiHidden/>
    <w:unhideWhenUsed/>
    <w:qFormat/>
    <w:rsid w:val="00A92C8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92C80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Zpat">
    <w:name w:val="footer"/>
    <w:basedOn w:val="Normln"/>
    <w:link w:val="ZpatChar"/>
    <w:uiPriority w:val="99"/>
    <w:unhideWhenUsed/>
    <w:rsid w:val="00632BB1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BB1"/>
  </w:style>
  <w:style w:type="character" w:styleId="Znakapoznpodarou">
    <w:name w:val="foot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2C80"/>
    <w:rPr>
      <w:szCs w:val="20"/>
    </w:rPr>
  </w:style>
  <w:style w:type="table" w:styleId="Svtltabulkasmkou1">
    <w:name w:val="Grid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ulkasmkou3">
    <w:name w:val="Grid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32BB1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BB1"/>
  </w:style>
  <w:style w:type="character" w:customStyle="1" w:styleId="Nadpis7Char">
    <w:name w:val="Nadpis 7 Char"/>
    <w:basedOn w:val="Standardnpsmoodstavce"/>
    <w:link w:val="Nadpis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92C80"/>
  </w:style>
  <w:style w:type="paragraph" w:styleId="AdresaHTML">
    <w:name w:val="HTML Address"/>
    <w:basedOn w:val="Normln"/>
    <w:link w:val="AdresaHTML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92C8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92C8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92C8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C80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92C8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92C80"/>
  </w:style>
  <w:style w:type="paragraph" w:styleId="Seznam">
    <w:name w:val="List"/>
    <w:basedOn w:val="Normln"/>
    <w:uiPriority w:val="99"/>
    <w:semiHidden/>
    <w:unhideWhenUsed/>
    <w:rsid w:val="00A92C8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92C8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92C8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92C8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92C80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92C8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92C8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A92C8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ulkaseznamu2">
    <w:name w:val="List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ulkaseznamu3">
    <w:name w:val="List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92C80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7"/>
    <w:qFormat/>
    <w:rsid w:val="00A92C8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92C8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92C8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92C80"/>
  </w:style>
  <w:style w:type="character" w:styleId="slostrnky">
    <w:name w:val="page number"/>
    <w:basedOn w:val="Standardnpsmoodstavce"/>
    <w:uiPriority w:val="99"/>
    <w:semiHidden/>
    <w:unhideWhenUsed/>
    <w:rsid w:val="00A92C80"/>
  </w:style>
  <w:style w:type="table" w:styleId="Prosttabulka1">
    <w:name w:val="Plain Table 1"/>
    <w:basedOn w:val="Normlntabulka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2C80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92C80"/>
  </w:style>
  <w:style w:type="character" w:customStyle="1" w:styleId="OslovenChar">
    <w:name w:val="Oslovení Char"/>
    <w:basedOn w:val="Standardnpsmoodstavce"/>
    <w:link w:val="Osloven"/>
    <w:uiPriority w:val="99"/>
    <w:semiHidden/>
    <w:rsid w:val="00A92C80"/>
  </w:style>
  <w:style w:type="paragraph" w:styleId="Podpis">
    <w:name w:val="Signature"/>
    <w:basedOn w:val="Normln"/>
    <w:link w:val="Podpis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92C80"/>
  </w:style>
  <w:style w:type="character" w:styleId="Siln">
    <w:name w:val="Strong"/>
    <w:basedOn w:val="Standardnpsmoodstavce"/>
    <w:uiPriority w:val="22"/>
    <w:semiHidden/>
    <w:unhideWhenUsed/>
    <w:rsid w:val="00A92C80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92C80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92C8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92C8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92C8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92C8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92C8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92C80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92C80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92C80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92C80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ou\AppData\Roaming\Microsoft\Templates\T&#345;&#237;d&#237;ln&#225;%20bro&#382;ura%20(modr&#225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2FC4F98-E289-48B3-9D8F-280874A0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Třídílná brožura (modrá)</Template>
  <TotalTime>60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bohou</dc:creator>
  <cp:keywords/>
  <cp:lastModifiedBy>Jaroslava Čečrdlová</cp:lastModifiedBy>
  <cp:revision>8</cp:revision>
  <cp:lastPrinted>2012-07-24T20:52:00Z</cp:lastPrinted>
  <dcterms:created xsi:type="dcterms:W3CDTF">2018-10-08T08:04:00Z</dcterms:created>
  <dcterms:modified xsi:type="dcterms:W3CDTF">2018-11-07T08:12:00Z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