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2C755" w14:textId="77777777" w:rsidR="00621E19" w:rsidRDefault="00621E19" w:rsidP="004F25B1"/>
    <w:p w14:paraId="0B95EAB6" w14:textId="77777777" w:rsidR="00621E19" w:rsidRPr="000957CA" w:rsidRDefault="00621E19" w:rsidP="004F25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2694"/>
        </w:tabs>
        <w:rPr>
          <w:i/>
          <w:szCs w:val="24"/>
        </w:rPr>
      </w:pPr>
      <w:proofErr w:type="gramStart"/>
      <w:r w:rsidRPr="000957CA">
        <w:rPr>
          <w:i/>
          <w:szCs w:val="24"/>
        </w:rPr>
        <w:t>kategorie :</w:t>
      </w:r>
      <w:proofErr w:type="gramEnd"/>
      <w:r w:rsidRPr="000957CA">
        <w:rPr>
          <w:i/>
          <w:szCs w:val="24"/>
        </w:rPr>
        <w:t xml:space="preserve"> </w:t>
      </w:r>
      <w:sdt>
        <w:sdtPr>
          <w:rPr>
            <w:i/>
            <w:szCs w:val="24"/>
          </w:rPr>
          <w:alias w:val="Kategorie"/>
          <w:tag w:val="Kategorie"/>
          <w:id w:val="-1911229086"/>
          <w:lock w:val="sdtLocked"/>
          <w:placeholder>
            <w:docPart w:val="0595523AB8C6AD4FA8B23D8B97981D28"/>
          </w:placeholder>
          <w:showingPlcHdr/>
          <w:dropDownList>
            <w:listItem w:displayText="L1" w:value="L1"/>
            <w:listItem w:displayText="L2" w:value="L2"/>
            <w:listItem w:displayText="L3" w:value="L3"/>
            <w:listItem w:displayText="L4" w:value="L4"/>
            <w:listItem w:displayText="M1" w:value="M1"/>
            <w:listItem w:displayText="M2" w:value="M2"/>
            <w:listItem w:displayText="ZŠ1" w:value="ZŠ1"/>
            <w:listItem w:displayText="ZŠ2" w:value="ZŠ2"/>
            <w:listItem w:displayText="ZŠ3" w:value="ZŠ3"/>
            <w:listItem w:displayText="ZŠ4" w:value="ZŠ4"/>
            <w:listItem w:displayText="ZUŠ1" w:value="ZUŠ1"/>
            <w:listItem w:displayText="ZUŠ2" w:value="ZUŠ2"/>
            <w:listItem w:displayText="K1" w:value="K1"/>
            <w:listItem w:displayText="K2" w:value="K2"/>
            <w:listItem w:displayText="DT1" w:value="DT1"/>
            <w:listItem w:displayText="DT2" w:value="DT2"/>
          </w:dropDownList>
        </w:sdtPr>
        <w:sdtEndPr/>
        <w:sdtContent>
          <w:r w:rsidR="007320AD">
            <w:rPr>
              <w:rStyle w:val="Zstupntext"/>
              <w:rFonts w:eastAsiaTheme="minorHAnsi"/>
            </w:rPr>
            <w:t>…………………………..</w:t>
          </w:r>
        </w:sdtContent>
      </w:sdt>
    </w:p>
    <w:p w14:paraId="115A1200" w14:textId="77777777" w:rsidR="00621E19" w:rsidRPr="000957CA" w:rsidRDefault="00621E19" w:rsidP="004F25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8505"/>
        </w:tabs>
        <w:rPr>
          <w:i/>
          <w:szCs w:val="24"/>
        </w:rPr>
      </w:pPr>
      <w:r w:rsidRPr="000957CA">
        <w:rPr>
          <w:i/>
          <w:szCs w:val="24"/>
        </w:rPr>
        <w:t>jméno a příjmení autora:</w:t>
      </w:r>
      <w:sdt>
        <w:sdtPr>
          <w:rPr>
            <w:i/>
            <w:szCs w:val="24"/>
          </w:rPr>
          <w:id w:val="-1028946331"/>
          <w:placeholder>
            <w:docPart w:val="C52988E2DF93A54B8899AA8007E45E94"/>
          </w:placeholder>
          <w:showingPlcHdr/>
          <w:text/>
        </w:sdtPr>
        <w:sdtEndPr/>
        <w:sdtContent>
          <w:r w:rsidR="007320AD">
            <w:rPr>
              <w:rStyle w:val="Zstupntext"/>
              <w:rFonts w:eastAsiaTheme="minorHAnsi"/>
            </w:rPr>
            <w:t>……………………</w:t>
          </w:r>
          <w:proofErr w:type="gramStart"/>
          <w:r w:rsidR="007320AD">
            <w:rPr>
              <w:rStyle w:val="Zstupntext"/>
              <w:rFonts w:eastAsiaTheme="minorHAnsi"/>
            </w:rPr>
            <w:t>…….</w:t>
          </w:r>
          <w:proofErr w:type="gramEnd"/>
          <w:r w:rsidR="007320AD">
            <w:rPr>
              <w:rStyle w:val="Zstupntext"/>
              <w:rFonts w:eastAsiaTheme="minorHAnsi"/>
            </w:rPr>
            <w:t>.</w:t>
          </w:r>
        </w:sdtContent>
      </w:sdt>
    </w:p>
    <w:p w14:paraId="47714139" w14:textId="77777777" w:rsidR="00621E19" w:rsidRPr="000957CA" w:rsidRDefault="00621E19" w:rsidP="004F25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8505"/>
        </w:tabs>
        <w:rPr>
          <w:i/>
          <w:szCs w:val="24"/>
        </w:rPr>
      </w:pPr>
      <w:r w:rsidRPr="000957CA">
        <w:rPr>
          <w:i/>
          <w:szCs w:val="24"/>
        </w:rPr>
        <w:t>věk autora:</w:t>
      </w:r>
      <w:sdt>
        <w:sdtPr>
          <w:rPr>
            <w:i/>
            <w:szCs w:val="24"/>
          </w:rPr>
          <w:id w:val="-1382014146"/>
          <w:placeholder>
            <w:docPart w:val="5D90BFA660061F4891DAE41C5FFD4475"/>
          </w:placeholder>
          <w:showingPlcHdr/>
          <w:text/>
        </w:sdtPr>
        <w:sdtEndPr/>
        <w:sdtContent>
          <w:r w:rsidR="007320AD">
            <w:rPr>
              <w:rStyle w:val="Zstupntext"/>
              <w:rFonts w:eastAsiaTheme="minorHAnsi"/>
            </w:rPr>
            <w:t>……………………</w:t>
          </w:r>
          <w:proofErr w:type="gramStart"/>
          <w:r w:rsidR="007320AD">
            <w:rPr>
              <w:rStyle w:val="Zstupntext"/>
              <w:rFonts w:eastAsiaTheme="minorHAnsi"/>
            </w:rPr>
            <w:t>…….</w:t>
          </w:r>
          <w:proofErr w:type="gramEnd"/>
          <w:r w:rsidR="007320AD">
            <w:rPr>
              <w:rStyle w:val="Zstupntext"/>
              <w:rFonts w:eastAsiaTheme="minorHAnsi"/>
            </w:rPr>
            <w:t>.</w:t>
          </w:r>
        </w:sdtContent>
      </w:sdt>
    </w:p>
    <w:p w14:paraId="5EDFFC86" w14:textId="77777777" w:rsidR="00621E19" w:rsidRPr="000957CA" w:rsidRDefault="00621E19" w:rsidP="004F25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8505"/>
        </w:tabs>
        <w:rPr>
          <w:i/>
          <w:szCs w:val="24"/>
        </w:rPr>
      </w:pPr>
      <w:r w:rsidRPr="000957CA">
        <w:rPr>
          <w:i/>
          <w:szCs w:val="24"/>
        </w:rPr>
        <w:t>adresa bydliště</w:t>
      </w:r>
      <w:sdt>
        <w:sdtPr>
          <w:rPr>
            <w:i/>
            <w:szCs w:val="24"/>
          </w:rPr>
          <w:id w:val="1659102189"/>
          <w:placeholder>
            <w:docPart w:val="C0C87DDAB63A964AB9CB225BEC5E5483"/>
          </w:placeholder>
          <w:showingPlcHdr/>
          <w:text/>
        </w:sdtPr>
        <w:sdtEndPr/>
        <w:sdtContent>
          <w:r w:rsidR="007320AD">
            <w:rPr>
              <w:rStyle w:val="Zstupntext"/>
              <w:rFonts w:eastAsiaTheme="minorHAnsi"/>
            </w:rPr>
            <w:t>……………………</w:t>
          </w:r>
          <w:proofErr w:type="gramStart"/>
          <w:r w:rsidR="007320AD">
            <w:rPr>
              <w:rStyle w:val="Zstupntext"/>
              <w:rFonts w:eastAsiaTheme="minorHAnsi"/>
            </w:rPr>
            <w:t>…….</w:t>
          </w:r>
          <w:proofErr w:type="gramEnd"/>
          <w:r w:rsidR="007320AD">
            <w:rPr>
              <w:rStyle w:val="Zstupntext"/>
              <w:rFonts w:eastAsiaTheme="minorHAnsi"/>
            </w:rPr>
            <w:t>.</w:t>
          </w:r>
        </w:sdtContent>
      </w:sdt>
      <w:r w:rsidRPr="000957CA">
        <w:rPr>
          <w:i/>
          <w:szCs w:val="24"/>
          <w:vertAlign w:val="subscript"/>
        </w:rPr>
        <w:t xml:space="preserve">  </w:t>
      </w:r>
    </w:p>
    <w:p w14:paraId="51E79232" w14:textId="77777777" w:rsidR="00621E19" w:rsidRPr="000957CA" w:rsidRDefault="00621E19" w:rsidP="004F25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8505"/>
        </w:tabs>
        <w:rPr>
          <w:i/>
          <w:szCs w:val="24"/>
        </w:rPr>
      </w:pPr>
      <w:proofErr w:type="gramStart"/>
      <w:r w:rsidRPr="000957CA">
        <w:rPr>
          <w:i/>
          <w:szCs w:val="24"/>
        </w:rPr>
        <w:t>okres:</w:t>
      </w:r>
      <w:r>
        <w:rPr>
          <w:i/>
          <w:szCs w:val="24"/>
        </w:rPr>
        <w:t>Praha</w:t>
      </w:r>
      <w:proofErr w:type="gramEnd"/>
      <w:r>
        <w:rPr>
          <w:i/>
          <w:szCs w:val="24"/>
        </w:rPr>
        <w:t xml:space="preserve"> - západ</w:t>
      </w:r>
    </w:p>
    <w:p w14:paraId="3BE0691F" w14:textId="77777777" w:rsidR="00621E19" w:rsidRPr="000957CA" w:rsidRDefault="00621E19" w:rsidP="004F25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8505"/>
        </w:tabs>
        <w:rPr>
          <w:szCs w:val="24"/>
        </w:rPr>
      </w:pPr>
      <w:r w:rsidRPr="000957CA">
        <w:rPr>
          <w:i/>
          <w:szCs w:val="24"/>
        </w:rPr>
        <w:t>název školy (SDH, dětské organizace apod</w:t>
      </w:r>
      <w:r w:rsidRPr="000957CA">
        <w:rPr>
          <w:szCs w:val="24"/>
        </w:rPr>
        <w:t>.)</w:t>
      </w:r>
      <w:sdt>
        <w:sdtPr>
          <w:rPr>
            <w:szCs w:val="24"/>
          </w:rPr>
          <w:id w:val="744001283"/>
          <w:placeholder>
            <w:docPart w:val="AD7F5C4BFB36414289AB9F6915E4B027"/>
          </w:placeholder>
          <w:showingPlcHdr/>
          <w:text/>
        </w:sdtPr>
        <w:sdtEndPr/>
        <w:sdtContent>
          <w:r w:rsidR="007320AD">
            <w:rPr>
              <w:rStyle w:val="Zstupntext"/>
              <w:rFonts w:eastAsiaTheme="minorHAnsi"/>
            </w:rPr>
            <w:t>……………………</w:t>
          </w:r>
          <w:proofErr w:type="gramStart"/>
          <w:r w:rsidR="007320AD">
            <w:rPr>
              <w:rStyle w:val="Zstupntext"/>
              <w:rFonts w:eastAsiaTheme="minorHAnsi"/>
            </w:rPr>
            <w:t>…….</w:t>
          </w:r>
          <w:proofErr w:type="gramEnd"/>
          <w:r w:rsidR="007320AD">
            <w:rPr>
              <w:rStyle w:val="Zstupntext"/>
              <w:rFonts w:eastAsiaTheme="minorHAnsi"/>
            </w:rPr>
            <w:t>.</w:t>
          </w:r>
        </w:sdtContent>
      </w:sdt>
    </w:p>
    <w:p w14:paraId="2B2DA5C0" w14:textId="77777777" w:rsidR="00621E19" w:rsidRPr="000957CA" w:rsidRDefault="00621E19" w:rsidP="004F25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8505"/>
        </w:tabs>
        <w:rPr>
          <w:i/>
          <w:szCs w:val="24"/>
        </w:rPr>
      </w:pPr>
      <w:r w:rsidRPr="000957CA">
        <w:rPr>
          <w:i/>
          <w:szCs w:val="24"/>
        </w:rPr>
        <w:t>třída:</w:t>
      </w:r>
      <w:sdt>
        <w:sdtPr>
          <w:rPr>
            <w:i/>
            <w:szCs w:val="24"/>
          </w:rPr>
          <w:id w:val="-679819088"/>
          <w:placeholder>
            <w:docPart w:val="C0EEF2AE937C7A48B4411FF75CB243C4"/>
          </w:placeholder>
          <w:showingPlcHdr/>
          <w:text/>
        </w:sdtPr>
        <w:sdtEndPr/>
        <w:sdtContent>
          <w:r w:rsidR="007320AD">
            <w:rPr>
              <w:rStyle w:val="Zstupntext"/>
              <w:rFonts w:eastAsiaTheme="minorHAnsi"/>
            </w:rPr>
            <w:t>……………………</w:t>
          </w:r>
          <w:proofErr w:type="gramStart"/>
          <w:r w:rsidR="007320AD">
            <w:rPr>
              <w:rStyle w:val="Zstupntext"/>
              <w:rFonts w:eastAsiaTheme="minorHAnsi"/>
            </w:rPr>
            <w:t>…….</w:t>
          </w:r>
          <w:proofErr w:type="gramEnd"/>
          <w:r w:rsidR="007320AD">
            <w:rPr>
              <w:rStyle w:val="Zstupntext"/>
              <w:rFonts w:eastAsiaTheme="minorHAnsi"/>
            </w:rPr>
            <w:t>.</w:t>
          </w:r>
        </w:sdtContent>
      </w:sdt>
    </w:p>
    <w:p w14:paraId="113C8846" w14:textId="77777777" w:rsidR="00621E19" w:rsidRPr="000957CA" w:rsidRDefault="00621E19" w:rsidP="004F25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8505"/>
        </w:tabs>
        <w:rPr>
          <w:i/>
          <w:szCs w:val="24"/>
        </w:rPr>
      </w:pPr>
      <w:r w:rsidRPr="000957CA">
        <w:rPr>
          <w:i/>
          <w:szCs w:val="24"/>
        </w:rPr>
        <w:t>adresa školy (SDH, dětské organizace apod.)</w:t>
      </w:r>
      <w:sdt>
        <w:sdtPr>
          <w:rPr>
            <w:i/>
            <w:szCs w:val="24"/>
          </w:rPr>
          <w:id w:val="1792635715"/>
          <w:placeholder>
            <w:docPart w:val="8D54CB28CA37094DA24D662A65947F99"/>
          </w:placeholder>
          <w:showingPlcHdr/>
          <w:text/>
        </w:sdtPr>
        <w:sdtEndPr/>
        <w:sdtContent>
          <w:r w:rsidR="007320AD">
            <w:rPr>
              <w:rStyle w:val="Zstupntext"/>
              <w:rFonts w:eastAsiaTheme="minorHAnsi"/>
            </w:rPr>
            <w:t>……………………</w:t>
          </w:r>
          <w:proofErr w:type="gramStart"/>
          <w:r w:rsidR="007320AD">
            <w:rPr>
              <w:rStyle w:val="Zstupntext"/>
              <w:rFonts w:eastAsiaTheme="minorHAnsi"/>
            </w:rPr>
            <w:t>…….</w:t>
          </w:r>
          <w:proofErr w:type="gramEnd"/>
          <w:r w:rsidR="007320AD">
            <w:rPr>
              <w:rStyle w:val="Zstupntext"/>
              <w:rFonts w:eastAsiaTheme="minorHAnsi"/>
            </w:rPr>
            <w:t>.</w:t>
          </w:r>
        </w:sdtContent>
      </w:sdt>
    </w:p>
    <w:p w14:paraId="5A44B0E2" w14:textId="77777777" w:rsidR="00621E19" w:rsidRPr="000957CA" w:rsidRDefault="00621E19" w:rsidP="004F25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8505"/>
        </w:tabs>
        <w:rPr>
          <w:i/>
          <w:szCs w:val="24"/>
        </w:rPr>
      </w:pPr>
      <w:r w:rsidRPr="000957CA">
        <w:rPr>
          <w:i/>
          <w:szCs w:val="24"/>
        </w:rPr>
        <w:t>(popř. tel. č. a kontaktní osoba:)</w:t>
      </w:r>
      <w:sdt>
        <w:sdtPr>
          <w:rPr>
            <w:i/>
            <w:szCs w:val="24"/>
          </w:rPr>
          <w:id w:val="697054358"/>
          <w:placeholder>
            <w:docPart w:val="A856EEB371BBC14ABF333EA1398621B7"/>
          </w:placeholder>
          <w:showingPlcHdr/>
          <w:text/>
        </w:sdtPr>
        <w:sdtEndPr/>
        <w:sdtContent>
          <w:r w:rsidR="007320AD">
            <w:rPr>
              <w:rStyle w:val="Zstupntext"/>
              <w:rFonts w:eastAsiaTheme="minorHAnsi"/>
            </w:rPr>
            <w:t>……………………</w:t>
          </w:r>
          <w:proofErr w:type="gramStart"/>
          <w:r w:rsidR="007320AD">
            <w:rPr>
              <w:rStyle w:val="Zstupntext"/>
              <w:rFonts w:eastAsiaTheme="minorHAnsi"/>
            </w:rPr>
            <w:t>…….</w:t>
          </w:r>
          <w:proofErr w:type="gramEnd"/>
          <w:r w:rsidR="007320AD">
            <w:rPr>
              <w:rStyle w:val="Zstupntext"/>
              <w:rFonts w:eastAsiaTheme="minorHAnsi"/>
            </w:rPr>
            <w:t>.</w:t>
          </w:r>
        </w:sdtContent>
      </w:sdt>
    </w:p>
    <w:p w14:paraId="1842A492" w14:textId="77777777" w:rsidR="00621E19" w:rsidRDefault="00621E19" w:rsidP="004F25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szCs w:val="24"/>
        </w:rPr>
      </w:pPr>
      <w:r w:rsidRPr="00A71E21">
        <w:rPr>
          <w:i/>
          <w:szCs w:val="24"/>
        </w:rPr>
        <w:t>Generální souhlas se zpracováním osobních údajů udělen</w:t>
      </w:r>
      <w:r w:rsidR="007320AD">
        <w:rPr>
          <w:rStyle w:val="Znakapoznpodarou"/>
          <w:i/>
          <w:szCs w:val="24"/>
        </w:rPr>
        <w:footnoteReference w:id="1"/>
      </w:r>
      <w:r w:rsidRPr="00A71E21">
        <w:rPr>
          <w:i/>
          <w:szCs w:val="24"/>
        </w:rPr>
        <w:t xml:space="preserve">: </w:t>
      </w:r>
      <w:r w:rsidR="007320AD" w:rsidRPr="007320AD">
        <w:rPr>
          <w:szCs w:val="24"/>
        </w:rPr>
        <w:t xml:space="preserve">ANO </w:t>
      </w:r>
      <w:sdt>
        <w:sdtPr>
          <w:rPr>
            <w:szCs w:val="24"/>
          </w:rPr>
          <w:alias w:val="ANO"/>
          <w:tag w:val="ANO"/>
          <w:id w:val="-7613729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A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320AD" w:rsidRPr="007320AD">
        <w:rPr>
          <w:szCs w:val="24"/>
        </w:rPr>
        <w:t xml:space="preserve">, NE </w:t>
      </w:r>
      <w:sdt>
        <w:sdtPr>
          <w:rPr>
            <w:szCs w:val="24"/>
          </w:rPr>
          <w:alias w:val="NE"/>
          <w:tag w:val="NE"/>
          <w:id w:val="7587097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A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4FB0400B" w14:textId="77777777" w:rsidR="00621E19" w:rsidRDefault="00621E19" w:rsidP="004F25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sz w:val="28"/>
        </w:rPr>
      </w:pPr>
      <w:r>
        <w:rPr>
          <w:i/>
          <w:szCs w:val="24"/>
        </w:rPr>
        <w:t>Pokud není udělen g</w:t>
      </w:r>
      <w:r w:rsidRPr="000957CA">
        <w:rPr>
          <w:i/>
          <w:szCs w:val="24"/>
        </w:rPr>
        <w:t>enerální souhlas se zpracováním osobních údajů</w:t>
      </w:r>
      <w:r w:rsidR="00FD671C">
        <w:rPr>
          <w:i/>
          <w:szCs w:val="24"/>
        </w:rPr>
        <w:t>,</w:t>
      </w:r>
      <w:r>
        <w:rPr>
          <w:i/>
          <w:szCs w:val="24"/>
        </w:rPr>
        <w:t xml:space="preserve"> vyplňte souhlas níže.</w:t>
      </w:r>
    </w:p>
    <w:p w14:paraId="3795B904" w14:textId="77777777" w:rsidR="00621E19" w:rsidRDefault="00621E19" w:rsidP="004F25B1"/>
    <w:p w14:paraId="05E7B230" w14:textId="77777777" w:rsidR="00621E19" w:rsidRPr="000957CA" w:rsidRDefault="00621E19" w:rsidP="004F25B1">
      <w:pPr>
        <w:jc w:val="center"/>
        <w:rPr>
          <w:b/>
          <w:sz w:val="22"/>
          <w:szCs w:val="22"/>
        </w:rPr>
      </w:pPr>
      <w:r w:rsidRPr="000957CA">
        <w:rPr>
          <w:b/>
          <w:sz w:val="22"/>
          <w:szCs w:val="22"/>
        </w:rPr>
        <w:t>Souhlas se zpracováním osobních údajů pro potřeby SH ČMS (dále jen souhlas)</w:t>
      </w:r>
    </w:p>
    <w:p w14:paraId="24AB85D9" w14:textId="77777777" w:rsidR="00621E19" w:rsidRPr="000957CA" w:rsidRDefault="00621E19" w:rsidP="004F25B1">
      <w:pPr>
        <w:jc w:val="center"/>
        <w:rPr>
          <w:b/>
          <w:sz w:val="22"/>
          <w:szCs w:val="22"/>
        </w:rPr>
      </w:pPr>
      <w:r w:rsidRPr="000957CA">
        <w:rPr>
          <w:b/>
          <w:sz w:val="22"/>
          <w:szCs w:val="22"/>
        </w:rPr>
        <w:t>k účasti na literární a výtvarné soutěži Požární ochrana očima dětí a mládeže</w:t>
      </w:r>
    </w:p>
    <w:p w14:paraId="633AA854" w14:textId="77777777" w:rsidR="00621E19" w:rsidRPr="000957CA" w:rsidRDefault="00621E19" w:rsidP="004F25B1">
      <w:pPr>
        <w:jc w:val="center"/>
        <w:rPr>
          <w:b/>
          <w:sz w:val="22"/>
          <w:szCs w:val="22"/>
          <w:u w:val="single"/>
        </w:rPr>
      </w:pPr>
      <w:r w:rsidRPr="000957CA">
        <w:rPr>
          <w:b/>
          <w:sz w:val="22"/>
          <w:szCs w:val="22"/>
          <w:u w:val="single"/>
        </w:rPr>
        <w:t xml:space="preserve">nečlena spolku „Sdružení hasičů Čech, Moravy a Slezska“ (SH ČMS) </w:t>
      </w:r>
    </w:p>
    <w:p w14:paraId="5C5877D4" w14:textId="77777777" w:rsidR="00621E19" w:rsidRPr="000957CA" w:rsidRDefault="00621E19" w:rsidP="004F25B1">
      <w:pPr>
        <w:jc w:val="center"/>
        <w:rPr>
          <w:b/>
          <w:sz w:val="22"/>
          <w:szCs w:val="22"/>
        </w:rPr>
      </w:pPr>
      <w:r w:rsidRPr="000957CA">
        <w:rPr>
          <w:b/>
          <w:sz w:val="22"/>
          <w:szCs w:val="22"/>
        </w:rPr>
        <w:t>pořádané SH ČMS a jeho pobočnými spolky</w:t>
      </w:r>
    </w:p>
    <w:p w14:paraId="48F9EDA3" w14:textId="77777777" w:rsidR="00621E19" w:rsidRPr="00AA361F" w:rsidRDefault="00621E19" w:rsidP="00616CAE">
      <w:pPr>
        <w:pStyle w:val="Odstavecseseznamem"/>
        <w:numPr>
          <w:ilvl w:val="0"/>
          <w:numId w:val="7"/>
        </w:numPr>
        <w:spacing w:before="120"/>
        <w:ind w:left="0" w:hanging="11"/>
        <w:jc w:val="both"/>
        <w:rPr>
          <w:sz w:val="20"/>
        </w:rPr>
      </w:pPr>
      <w:r w:rsidRPr="00AA361F">
        <w:rPr>
          <w:sz w:val="20"/>
        </w:rPr>
        <w:t xml:space="preserve">Já, </w:t>
      </w:r>
      <w:r w:rsidRPr="00AA361F">
        <w:rPr>
          <w:b/>
          <w:sz w:val="20"/>
          <w:u w:val="single"/>
        </w:rPr>
        <w:t>nečlen SH ČMS</w:t>
      </w:r>
      <w:r w:rsidRPr="00AA361F">
        <w:rPr>
          <w:sz w:val="20"/>
        </w:rPr>
        <w:t xml:space="preserve"> (dále jen „autor“), uděluji tímto souhlas Spolku Sdružení hasičů Čech, Moravy a Slezska, se sídlem Římská 2135/45, Vinohrady, 120 00 Praha, IČ: 00442739, zapsané ve spolkovém rejstříku vedeném u městského soudu v Praze, spisová značka: L 2096 (dále jen „Správce“), aby ve smyslu Nařízení Evropského parlamentu a Rady EU 2016/679 o ochraně fyzických osob v souvislosti se zpracováním osobních údajů a o volném pohybu těchto údajů (dále</w:t>
      </w:r>
      <w:r w:rsidR="00616CAE">
        <w:rPr>
          <w:sz w:val="20"/>
        </w:rPr>
        <w:t xml:space="preserve"> jen „GDPR), zpracovávalo tyto mé </w:t>
      </w:r>
      <w:r w:rsidRPr="00AA361F">
        <w:rPr>
          <w:sz w:val="20"/>
        </w:rPr>
        <w:t>osobní údaje</w:t>
      </w:r>
      <w:r w:rsidR="00616CAE">
        <w:rPr>
          <w:rStyle w:val="Znakapoznpodarou"/>
          <w:sz w:val="20"/>
        </w:rPr>
        <w:footnoteReference w:id="2"/>
      </w:r>
      <w:r w:rsidRPr="00AA361F">
        <w:rPr>
          <w:sz w:val="20"/>
        </w:rPr>
        <w:t xml:space="preserve">: </w:t>
      </w:r>
      <w:r w:rsidRPr="00AA361F">
        <w:rPr>
          <w:sz w:val="20"/>
          <w:u w:val="single"/>
        </w:rPr>
        <w:t>jméno a příjmení, bydliště,</w:t>
      </w:r>
      <w:r w:rsidR="00616CAE">
        <w:rPr>
          <w:sz w:val="20"/>
          <w:u w:val="single"/>
        </w:rPr>
        <w:t xml:space="preserve"> věk,</w:t>
      </w:r>
      <w:r w:rsidRPr="00AA361F">
        <w:rPr>
          <w:sz w:val="20"/>
          <w:u w:val="single"/>
        </w:rPr>
        <w:t xml:space="preserve"> e-mail a telefonní číslo</w:t>
      </w:r>
      <w:r w:rsidR="00616CAE">
        <w:rPr>
          <w:sz w:val="20"/>
          <w:u w:val="single"/>
        </w:rPr>
        <w:t>,</w:t>
      </w:r>
      <w:r w:rsidR="00616CAE" w:rsidRPr="00616CAE">
        <w:t xml:space="preserve"> </w:t>
      </w:r>
      <w:r w:rsidR="00616CAE" w:rsidRPr="00616CAE">
        <w:rPr>
          <w:sz w:val="20"/>
          <w:u w:val="single"/>
        </w:rPr>
        <w:t>název školy (dětské organizace apod.)</w:t>
      </w:r>
      <w:r w:rsidR="00616CAE">
        <w:rPr>
          <w:sz w:val="20"/>
          <w:u w:val="single"/>
        </w:rPr>
        <w:t xml:space="preserve">, třída, </w:t>
      </w:r>
      <w:r w:rsidR="00616CAE" w:rsidRPr="00616CAE">
        <w:rPr>
          <w:sz w:val="20"/>
          <w:u w:val="single"/>
        </w:rPr>
        <w:t>adresa školy (dětské organizace apod.)</w:t>
      </w:r>
      <w:r w:rsidR="00AA361F" w:rsidRPr="00AA361F">
        <w:rPr>
          <w:sz w:val="20"/>
          <w:u w:val="single"/>
        </w:rPr>
        <w:t>.</w:t>
      </w:r>
    </w:p>
    <w:p w14:paraId="371E5617" w14:textId="77777777" w:rsidR="00621E19" w:rsidRPr="00AA361F" w:rsidRDefault="00621E19" w:rsidP="00AA361F">
      <w:pPr>
        <w:pStyle w:val="Odstavecseseznamem"/>
        <w:numPr>
          <w:ilvl w:val="0"/>
          <w:numId w:val="7"/>
        </w:numPr>
        <w:spacing w:before="120"/>
        <w:ind w:left="0" w:firstLine="0"/>
        <w:contextualSpacing w:val="0"/>
        <w:jc w:val="both"/>
        <w:rPr>
          <w:sz w:val="20"/>
        </w:rPr>
      </w:pPr>
      <w:r w:rsidRPr="00AA361F">
        <w:rPr>
          <w:sz w:val="20"/>
        </w:rPr>
        <w:t xml:space="preserve">Jméno, příjmení, bydliště, email a telefonní číslo je nutné zpracovat za účelem evidence účastníků literární a výtvarné soutěže Požární ochrana očima dětí a mládeže pro účely dotační politiky ministerstev a krajských úřadů. Jméno a příjmení pak dále za účelem marketingu (zejména v propagačních materiálech a letácích), v médiích, na sociálních sítích (např. Facebook, Instagram, </w:t>
      </w:r>
      <w:proofErr w:type="gramStart"/>
      <w:r w:rsidRPr="00AA361F">
        <w:rPr>
          <w:sz w:val="20"/>
        </w:rPr>
        <w:t>Twitter,</w:t>
      </w:r>
      <w:proofErr w:type="gramEnd"/>
      <w:r w:rsidRPr="00AA361F">
        <w:rPr>
          <w:sz w:val="20"/>
        </w:rPr>
        <w:t xml:space="preserve"> apod.), webových stránkách a na veřejném vyhodnocení samotné soutěže.</w:t>
      </w:r>
    </w:p>
    <w:p w14:paraId="21D97BF6" w14:textId="77777777" w:rsidR="00621E19" w:rsidRPr="00AA361F" w:rsidRDefault="00621E19" w:rsidP="00AA361F">
      <w:pPr>
        <w:pStyle w:val="Odstavecseseznamem"/>
        <w:ind w:left="0"/>
        <w:jc w:val="both"/>
        <w:rPr>
          <w:sz w:val="20"/>
        </w:rPr>
      </w:pPr>
      <w:r w:rsidRPr="00AA361F">
        <w:rPr>
          <w:sz w:val="20"/>
        </w:rPr>
        <w:t xml:space="preserve">Tyto údaje budou Správcem zpracovány v době konání soutěže a po dobu </w:t>
      </w:r>
      <w:proofErr w:type="gramStart"/>
      <w:r w:rsidRPr="00AA361F">
        <w:rPr>
          <w:sz w:val="20"/>
        </w:rPr>
        <w:t>5ti</w:t>
      </w:r>
      <w:proofErr w:type="gramEnd"/>
      <w:r w:rsidRPr="00AA361F">
        <w:rPr>
          <w:sz w:val="20"/>
        </w:rPr>
        <w:t xml:space="preserve"> let (pro archivaci dokumentů).</w:t>
      </w:r>
    </w:p>
    <w:p w14:paraId="2F754A69" w14:textId="77777777" w:rsidR="00621E19" w:rsidRPr="00AA361F" w:rsidRDefault="00621E19" w:rsidP="00AA361F">
      <w:pPr>
        <w:pStyle w:val="Odstavecseseznamem"/>
        <w:numPr>
          <w:ilvl w:val="0"/>
          <w:numId w:val="7"/>
        </w:numPr>
        <w:spacing w:before="120"/>
        <w:ind w:left="0" w:firstLine="0"/>
        <w:contextualSpacing w:val="0"/>
        <w:jc w:val="both"/>
        <w:rPr>
          <w:sz w:val="20"/>
        </w:rPr>
      </w:pPr>
      <w:r w:rsidRPr="00AA361F">
        <w:rPr>
          <w:sz w:val="20"/>
          <w:u w:val="single"/>
        </w:rPr>
        <w:t>S výše uvedeným zpracováním uděluji svůj souhlas.</w:t>
      </w:r>
      <w:r w:rsidRPr="00AA361F">
        <w:rPr>
          <w:sz w:val="20"/>
        </w:rPr>
        <w:t xml:space="preserve"> Souhlas lze vzít kdykoliv zpět, a to například zasláním emailu nebo dopisu na kontaktní adresu spolku.</w:t>
      </w:r>
    </w:p>
    <w:p w14:paraId="41B460E8" w14:textId="77777777" w:rsidR="00621E19" w:rsidRPr="00AA361F" w:rsidRDefault="00621E19" w:rsidP="00AA361F">
      <w:pPr>
        <w:pStyle w:val="Odstavecseseznamem"/>
        <w:numPr>
          <w:ilvl w:val="0"/>
          <w:numId w:val="7"/>
        </w:numPr>
        <w:spacing w:before="120"/>
        <w:ind w:left="0" w:firstLine="0"/>
        <w:contextualSpacing w:val="0"/>
        <w:jc w:val="both"/>
        <w:rPr>
          <w:sz w:val="20"/>
        </w:rPr>
      </w:pPr>
      <w:r w:rsidRPr="00AA361F">
        <w:rPr>
          <w:sz w:val="20"/>
        </w:rPr>
        <w:t>Zpracování osobních údajů je prováděno Správcem, osobní údaje však pro Správce mohou zpracovávat i tito zpracovatelé:</w:t>
      </w:r>
    </w:p>
    <w:p w14:paraId="3FF6780D" w14:textId="77777777" w:rsidR="00621E19" w:rsidRPr="00AA361F" w:rsidRDefault="00621E19" w:rsidP="00AA361F">
      <w:pPr>
        <w:pStyle w:val="Odstavecseseznamem"/>
        <w:numPr>
          <w:ilvl w:val="0"/>
          <w:numId w:val="5"/>
        </w:numPr>
        <w:rPr>
          <w:sz w:val="20"/>
        </w:rPr>
      </w:pPr>
      <w:r w:rsidRPr="00AA361F">
        <w:rPr>
          <w:sz w:val="20"/>
        </w:rPr>
        <w:t>SH ČMS, sbor dobrovolných hasičů obce, podniku,</w:t>
      </w:r>
    </w:p>
    <w:p w14:paraId="6D686768" w14:textId="77777777" w:rsidR="00621E19" w:rsidRPr="00AA361F" w:rsidRDefault="00621E19" w:rsidP="00AA361F">
      <w:pPr>
        <w:pStyle w:val="Odstavecseseznamem"/>
        <w:numPr>
          <w:ilvl w:val="0"/>
          <w:numId w:val="5"/>
        </w:numPr>
        <w:rPr>
          <w:sz w:val="20"/>
        </w:rPr>
      </w:pPr>
      <w:r w:rsidRPr="00AA361F">
        <w:rPr>
          <w:sz w:val="20"/>
        </w:rPr>
        <w:t>SH ČMS okresní sdružení hasičů</w:t>
      </w:r>
      <w:r w:rsidR="00AA361F" w:rsidRPr="00AA361F">
        <w:rPr>
          <w:sz w:val="20"/>
        </w:rPr>
        <w:t>,</w:t>
      </w:r>
    </w:p>
    <w:p w14:paraId="5953F512" w14:textId="77777777" w:rsidR="00621E19" w:rsidRPr="00AA361F" w:rsidRDefault="00621E19" w:rsidP="00AA361F">
      <w:pPr>
        <w:pStyle w:val="Odstavecseseznamem"/>
        <w:numPr>
          <w:ilvl w:val="0"/>
          <w:numId w:val="5"/>
        </w:numPr>
        <w:rPr>
          <w:sz w:val="20"/>
        </w:rPr>
      </w:pPr>
      <w:r w:rsidRPr="00AA361F">
        <w:rPr>
          <w:sz w:val="20"/>
        </w:rPr>
        <w:t>SH ČMS krajské sdružení hasičů</w:t>
      </w:r>
      <w:r w:rsidR="00AA361F" w:rsidRPr="00AA361F">
        <w:rPr>
          <w:sz w:val="20"/>
        </w:rPr>
        <w:t>,</w:t>
      </w:r>
    </w:p>
    <w:p w14:paraId="04ED89C9" w14:textId="77777777" w:rsidR="00621E19" w:rsidRPr="00AA361F" w:rsidRDefault="00621E19" w:rsidP="00AA361F">
      <w:pPr>
        <w:pStyle w:val="Odstavecseseznamem"/>
        <w:numPr>
          <w:ilvl w:val="0"/>
          <w:numId w:val="5"/>
        </w:numPr>
        <w:rPr>
          <w:sz w:val="20"/>
        </w:rPr>
      </w:pPr>
      <w:r w:rsidRPr="00AA361F">
        <w:rPr>
          <w:sz w:val="20"/>
        </w:rPr>
        <w:t>Sdružení hasičů Čech, Moravy a Slezska</w:t>
      </w:r>
      <w:r w:rsidR="00AA361F" w:rsidRPr="00AA361F">
        <w:rPr>
          <w:sz w:val="20"/>
        </w:rPr>
        <w:t>.</w:t>
      </w:r>
    </w:p>
    <w:p w14:paraId="27CB9A1F" w14:textId="77777777" w:rsidR="00621E19" w:rsidRPr="00AA361F" w:rsidRDefault="00621E19" w:rsidP="00AA361F">
      <w:pPr>
        <w:pStyle w:val="Odstavecseseznamem"/>
        <w:numPr>
          <w:ilvl w:val="0"/>
          <w:numId w:val="7"/>
        </w:numPr>
        <w:spacing w:before="120"/>
        <w:ind w:left="0" w:hanging="11"/>
        <w:contextualSpacing w:val="0"/>
        <w:rPr>
          <w:sz w:val="20"/>
        </w:rPr>
      </w:pPr>
      <w:r w:rsidRPr="00AA361F">
        <w:rPr>
          <w:sz w:val="20"/>
        </w:rPr>
        <w:t xml:space="preserve">Vezměte, prosíme, na vědomí, že podle zákona o ochraně osobních údajů </w:t>
      </w:r>
      <w:r w:rsidRPr="00AA361F">
        <w:rPr>
          <w:sz w:val="20"/>
          <w:u w:val="single"/>
        </w:rPr>
        <w:t>máte právo</w:t>
      </w:r>
      <w:r w:rsidRPr="00AA361F">
        <w:rPr>
          <w:sz w:val="20"/>
        </w:rPr>
        <w:t>:</w:t>
      </w:r>
    </w:p>
    <w:p w14:paraId="48E45048" w14:textId="77777777" w:rsidR="00621E19" w:rsidRPr="00AA361F" w:rsidRDefault="00621E19" w:rsidP="00AA361F">
      <w:pPr>
        <w:pStyle w:val="Odstavecseseznamem"/>
        <w:numPr>
          <w:ilvl w:val="0"/>
          <w:numId w:val="5"/>
        </w:numPr>
        <w:rPr>
          <w:sz w:val="20"/>
        </w:rPr>
      </w:pPr>
      <w:r w:rsidRPr="00AA361F">
        <w:rPr>
          <w:sz w:val="20"/>
        </w:rPr>
        <w:t>vzít souhlas kdykoliv zpět,</w:t>
      </w:r>
    </w:p>
    <w:p w14:paraId="79E8BCC2" w14:textId="77777777" w:rsidR="00621E19" w:rsidRPr="00AA361F" w:rsidRDefault="00621E19" w:rsidP="00AA361F">
      <w:pPr>
        <w:pStyle w:val="Odstavecseseznamem"/>
        <w:numPr>
          <w:ilvl w:val="0"/>
          <w:numId w:val="5"/>
        </w:numPr>
        <w:rPr>
          <w:sz w:val="20"/>
        </w:rPr>
      </w:pPr>
      <w:r w:rsidRPr="00AA361F">
        <w:rPr>
          <w:sz w:val="20"/>
        </w:rPr>
        <w:t>požadovat po Správci informaci, jaké vaše osobní údaje zpracováváme,</w:t>
      </w:r>
    </w:p>
    <w:p w14:paraId="709E602D" w14:textId="77777777" w:rsidR="00621E19" w:rsidRPr="00AA361F" w:rsidRDefault="00621E19" w:rsidP="00AA361F">
      <w:pPr>
        <w:pStyle w:val="Odstavecseseznamem"/>
        <w:numPr>
          <w:ilvl w:val="0"/>
          <w:numId w:val="5"/>
        </w:numPr>
        <w:rPr>
          <w:sz w:val="20"/>
        </w:rPr>
      </w:pPr>
      <w:r w:rsidRPr="00AA361F">
        <w:rPr>
          <w:sz w:val="20"/>
        </w:rPr>
        <w:t>požadovat po Správci vysvětlení ohledně zpracování osobních údajů,</w:t>
      </w:r>
    </w:p>
    <w:p w14:paraId="06DC8860" w14:textId="77777777" w:rsidR="00621E19" w:rsidRPr="00AA361F" w:rsidRDefault="00621E19" w:rsidP="00AA361F">
      <w:pPr>
        <w:pStyle w:val="Odstavecseseznamem"/>
        <w:numPr>
          <w:ilvl w:val="0"/>
          <w:numId w:val="5"/>
        </w:numPr>
        <w:rPr>
          <w:sz w:val="20"/>
        </w:rPr>
      </w:pPr>
      <w:r w:rsidRPr="00AA361F">
        <w:rPr>
          <w:sz w:val="20"/>
        </w:rPr>
        <w:t>vyžádat si u Správce přístup k těmto údajům a tyto nechat aktualizovat nebo opravit,</w:t>
      </w:r>
    </w:p>
    <w:p w14:paraId="55687F40" w14:textId="77777777" w:rsidR="00621E19" w:rsidRPr="00AA361F" w:rsidRDefault="00621E19" w:rsidP="00AA361F">
      <w:pPr>
        <w:pStyle w:val="Odstavecseseznamem"/>
        <w:numPr>
          <w:ilvl w:val="0"/>
          <w:numId w:val="5"/>
        </w:numPr>
        <w:rPr>
          <w:sz w:val="20"/>
        </w:rPr>
      </w:pPr>
      <w:r w:rsidRPr="00AA361F">
        <w:rPr>
          <w:sz w:val="20"/>
        </w:rPr>
        <w:t>požadovat po Správci výmaz těchto osobních údajů,</w:t>
      </w:r>
    </w:p>
    <w:p w14:paraId="24E692D1" w14:textId="77777777" w:rsidR="00FD671C" w:rsidRPr="00AA361F" w:rsidRDefault="00621E19" w:rsidP="00AA361F">
      <w:pPr>
        <w:pStyle w:val="Odstavecseseznamem"/>
        <w:numPr>
          <w:ilvl w:val="0"/>
          <w:numId w:val="5"/>
        </w:numPr>
        <w:rPr>
          <w:sz w:val="20"/>
        </w:rPr>
      </w:pPr>
      <w:r w:rsidRPr="00AA361F">
        <w:rPr>
          <w:sz w:val="20"/>
        </w:rPr>
        <w:t>v případě pochybností o dodržování povinností souvisejících se zpracováním osobních</w:t>
      </w:r>
      <w:r w:rsidR="00AA361F" w:rsidRPr="00AA361F">
        <w:rPr>
          <w:sz w:val="20"/>
        </w:rPr>
        <w:t xml:space="preserve">, </w:t>
      </w:r>
      <w:r w:rsidRPr="00AA361F">
        <w:rPr>
          <w:sz w:val="20"/>
        </w:rPr>
        <w:t>údajů obrátit se na Správce nebo na Úřad pro ochranu osobních údajů.</w:t>
      </w:r>
    </w:p>
    <w:p w14:paraId="3C9B2A3A" w14:textId="77777777" w:rsidR="00621E19" w:rsidRPr="000957CA" w:rsidRDefault="00621E19" w:rsidP="007320AD">
      <w:pPr>
        <w:spacing w:before="360"/>
        <w:rPr>
          <w:sz w:val="20"/>
        </w:rPr>
      </w:pPr>
      <w:r>
        <w:rPr>
          <w:sz w:val="20"/>
        </w:rPr>
        <w:t>Datum:</w:t>
      </w:r>
      <w:r w:rsidR="00FD671C">
        <w:rPr>
          <w:sz w:val="20"/>
        </w:rPr>
        <w:t xml:space="preserve"> </w:t>
      </w:r>
      <w:sdt>
        <w:sdtPr>
          <w:rPr>
            <w:sz w:val="20"/>
          </w:rPr>
          <w:id w:val="-733165914"/>
          <w:lock w:val="sdtLocked"/>
          <w:placeholder>
            <w:docPart w:val="ACB4BFDD5FECFD4B8AE58E78B9CA6D8E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FD671C" w:rsidRPr="00FD671C">
            <w:rPr>
              <w:rStyle w:val="Zstupntext"/>
              <w:rFonts w:eastAsiaTheme="minorHAnsi"/>
            </w:rPr>
            <w:t>Vyberte z kalendáře</w:t>
          </w:r>
        </w:sdtContent>
      </w:sdt>
    </w:p>
    <w:p w14:paraId="27AFC5CB" w14:textId="77777777" w:rsidR="003E68B5" w:rsidRDefault="00621E19" w:rsidP="007320AD">
      <w:pPr>
        <w:tabs>
          <w:tab w:val="left" w:pos="6237"/>
        </w:tabs>
        <w:spacing w:before="120"/>
        <w:rPr>
          <w:sz w:val="20"/>
        </w:rPr>
      </w:pPr>
      <w:r>
        <w:rPr>
          <w:sz w:val="20"/>
        </w:rPr>
        <w:t>Jméno a příjmení</w:t>
      </w:r>
      <w:r w:rsidRPr="000957CA">
        <w:rPr>
          <w:sz w:val="20"/>
        </w:rPr>
        <w:t xml:space="preserve"> </w:t>
      </w:r>
      <w:r w:rsidR="003E68B5">
        <w:rPr>
          <w:sz w:val="20"/>
        </w:rPr>
        <w:t xml:space="preserve">autora nebo </w:t>
      </w:r>
      <w:r w:rsidRPr="000957CA">
        <w:rPr>
          <w:sz w:val="20"/>
        </w:rPr>
        <w:t>zákonného zástupce</w:t>
      </w:r>
      <w:r w:rsidR="003E68B5">
        <w:rPr>
          <w:rStyle w:val="Znakapoznpodarou"/>
          <w:sz w:val="20"/>
        </w:rPr>
        <w:footnoteReference w:id="3"/>
      </w:r>
      <w:r w:rsidRPr="000957CA">
        <w:rPr>
          <w:sz w:val="20"/>
        </w:rPr>
        <w:t>:</w:t>
      </w:r>
    </w:p>
    <w:p w14:paraId="1D43C49B" w14:textId="77777777" w:rsidR="00621E19" w:rsidRDefault="00621E19" w:rsidP="007320AD">
      <w:pPr>
        <w:tabs>
          <w:tab w:val="left" w:pos="6237"/>
        </w:tabs>
        <w:spacing w:before="120"/>
        <w:rPr>
          <w:sz w:val="20"/>
        </w:rPr>
      </w:pPr>
      <w:r w:rsidRPr="000957CA">
        <w:rPr>
          <w:sz w:val="20"/>
        </w:rPr>
        <w:t xml:space="preserve"> </w:t>
      </w:r>
      <w:sdt>
        <w:sdtPr>
          <w:rPr>
            <w:sz w:val="20"/>
          </w:rPr>
          <w:id w:val="1169983741"/>
          <w:placeholder>
            <w:docPart w:val="D2136431494F4F498DC782B52D186AD3"/>
          </w:placeholder>
          <w:text/>
        </w:sdtPr>
        <w:sdtEndPr/>
        <w:sdtContent>
          <w:r w:rsidR="00AA361F" w:rsidRPr="00AA361F">
            <w:rPr>
              <w:rStyle w:val="Zstupntext"/>
              <w:rFonts w:eastAsiaTheme="minorHAnsi"/>
            </w:rPr>
            <w:t>vyplňte jméno a příjmení</w:t>
          </w:r>
        </w:sdtContent>
      </w:sdt>
      <w:r w:rsidR="00FD671C">
        <w:rPr>
          <w:sz w:val="20"/>
        </w:rPr>
        <w:tab/>
      </w:r>
      <w:r w:rsidRPr="000957CA">
        <w:rPr>
          <w:sz w:val="20"/>
        </w:rPr>
        <w:t>Podpis: ____________________</w:t>
      </w:r>
    </w:p>
    <w:p w14:paraId="4BDA2934" w14:textId="77777777" w:rsidR="003E68B5" w:rsidRPr="000957CA" w:rsidRDefault="00EA209C" w:rsidP="007320AD">
      <w:pPr>
        <w:tabs>
          <w:tab w:val="left" w:pos="6237"/>
        </w:tabs>
        <w:spacing w:before="120"/>
        <w:rPr>
          <w:sz w:val="20"/>
        </w:rPr>
      </w:pPr>
      <w:sdt>
        <w:sdtPr>
          <w:rPr>
            <w:sz w:val="20"/>
          </w:rPr>
          <w:id w:val="365962066"/>
          <w:placeholder>
            <w:docPart w:val="11EA5F53FAA540458650FAA4E91387F0"/>
          </w:placeholder>
          <w:text/>
        </w:sdtPr>
        <w:sdtEndPr/>
        <w:sdtContent>
          <w:r w:rsidR="003E68B5" w:rsidRPr="00AA361F">
            <w:rPr>
              <w:rStyle w:val="Zstupntext"/>
              <w:rFonts w:eastAsiaTheme="minorHAnsi"/>
            </w:rPr>
            <w:t>vyplňte jméno a příjmení</w:t>
          </w:r>
        </w:sdtContent>
      </w:sdt>
      <w:r w:rsidR="003E68B5">
        <w:rPr>
          <w:sz w:val="20"/>
        </w:rPr>
        <w:tab/>
      </w:r>
      <w:r w:rsidR="003E68B5" w:rsidRPr="000957CA">
        <w:rPr>
          <w:sz w:val="20"/>
        </w:rPr>
        <w:t>Podpis: ____________________</w:t>
      </w:r>
    </w:p>
    <w:sectPr w:rsidR="003E68B5" w:rsidRPr="000957CA" w:rsidSect="000957CA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E8B6A" w14:textId="77777777" w:rsidR="00EA209C" w:rsidRDefault="00EA209C" w:rsidP="00FD671C">
      <w:r>
        <w:separator/>
      </w:r>
    </w:p>
  </w:endnote>
  <w:endnote w:type="continuationSeparator" w:id="0">
    <w:p w14:paraId="3FD0ABB2" w14:textId="77777777" w:rsidR="00EA209C" w:rsidRDefault="00EA209C" w:rsidP="00FD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CADD5" w14:textId="77777777" w:rsidR="00EA209C" w:rsidRDefault="00EA209C" w:rsidP="00FD671C">
      <w:r>
        <w:separator/>
      </w:r>
    </w:p>
  </w:footnote>
  <w:footnote w:type="continuationSeparator" w:id="0">
    <w:p w14:paraId="6BDF3674" w14:textId="77777777" w:rsidR="00EA209C" w:rsidRDefault="00EA209C" w:rsidP="00FD671C">
      <w:r>
        <w:continuationSeparator/>
      </w:r>
    </w:p>
  </w:footnote>
  <w:footnote w:id="1">
    <w:p w14:paraId="4B3009FD" w14:textId="77777777" w:rsidR="007320AD" w:rsidRDefault="007320AD">
      <w:pPr>
        <w:pStyle w:val="Textpoznpodarou"/>
      </w:pPr>
      <w:r>
        <w:rPr>
          <w:rStyle w:val="Znakapoznpodarou"/>
        </w:rPr>
        <w:footnoteRef/>
      </w:r>
      <w:r>
        <w:t xml:space="preserve"> Zaškrtněte vyhovující.</w:t>
      </w:r>
    </w:p>
  </w:footnote>
  <w:footnote w:id="2">
    <w:p w14:paraId="0CFC15F1" w14:textId="77777777" w:rsidR="00616CAE" w:rsidRDefault="00616CAE">
      <w:pPr>
        <w:pStyle w:val="Textpoznpodarou"/>
      </w:pPr>
      <w:r>
        <w:rPr>
          <w:rStyle w:val="Znakapoznpodarou"/>
        </w:rPr>
        <w:footnoteRef/>
      </w:r>
      <w:r>
        <w:t xml:space="preserve"> V případě osoby mladší 18. let se jedná o osobní údaje osoby nezletilé osoby a zákonného zástupce.</w:t>
      </w:r>
    </w:p>
  </w:footnote>
  <w:footnote w:id="3">
    <w:p w14:paraId="3DE268A9" w14:textId="77777777" w:rsidR="003E68B5" w:rsidRDefault="003E68B5" w:rsidP="003E68B5">
      <w:pPr>
        <w:pStyle w:val="Textpoznpodarou"/>
      </w:pPr>
      <w:r>
        <w:rPr>
          <w:rStyle w:val="Znakapoznpodarou"/>
        </w:rPr>
        <w:footnoteRef/>
      </w:r>
      <w:r w:rsidRPr="00616CAE">
        <w:rPr>
          <w:rStyle w:val="Znakapoznpodarou"/>
        </w:rPr>
        <w:t xml:space="preserve"> </w:t>
      </w:r>
      <w:r w:rsidRPr="003E68B5">
        <w:t>Do 18. let podepisuje zákonný zástupce</w:t>
      </w:r>
      <w:r>
        <w:t xml:space="preserve"> či zástupci</w:t>
      </w:r>
      <w:r w:rsidRPr="003E68B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33F0A" w14:textId="77777777" w:rsidR="000957CA" w:rsidRPr="001A7786" w:rsidRDefault="002C1AF0" w:rsidP="000957CA">
    <w:pPr>
      <w:jc w:val="center"/>
      <w:rPr>
        <w:b/>
        <w:sz w:val="32"/>
        <w:szCs w:val="32"/>
        <w:u w:val="single"/>
      </w:rPr>
    </w:pPr>
    <w:r w:rsidRPr="001A7786">
      <w:rPr>
        <w:noProof/>
        <w:u w:val="single"/>
      </w:rPr>
      <w:drawing>
        <wp:anchor distT="0" distB="0" distL="114300" distR="114300" simplePos="0" relativeHeight="251659264" behindDoc="1" locked="0" layoutInCell="1" allowOverlap="1" wp14:anchorId="6777ABA8" wp14:editId="75013A8C">
          <wp:simplePos x="0" y="0"/>
          <wp:positionH relativeFrom="column">
            <wp:posOffset>-709295</wp:posOffset>
          </wp:positionH>
          <wp:positionV relativeFrom="paragraph">
            <wp:posOffset>-384810</wp:posOffset>
          </wp:positionV>
          <wp:extent cx="885825" cy="885825"/>
          <wp:effectExtent l="0" t="0" r="9525" b="9525"/>
          <wp:wrapNone/>
          <wp:docPr id="1" name="Obrázek 1" descr="C:\Users\Jan\Downloads\logo_POODM_2021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Jan\Downloads\logo_POODM_2021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7786">
      <w:rPr>
        <w:b/>
        <w:sz w:val="32"/>
        <w:szCs w:val="32"/>
        <w:u w:val="single"/>
      </w:rPr>
      <w:t>”Požární ochrana očima dětí a mládeže” pro rok 2021</w:t>
    </w:r>
  </w:p>
  <w:p w14:paraId="6E661CA0" w14:textId="77777777" w:rsidR="000957CA" w:rsidRDefault="00EA20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695C"/>
    <w:multiLevelType w:val="hybridMultilevel"/>
    <w:tmpl w:val="78E0BEE8"/>
    <w:lvl w:ilvl="0" w:tplc="19567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C50"/>
    <w:multiLevelType w:val="hybridMultilevel"/>
    <w:tmpl w:val="C79A0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2DDA"/>
    <w:multiLevelType w:val="hybridMultilevel"/>
    <w:tmpl w:val="A2D8AB24"/>
    <w:lvl w:ilvl="0" w:tplc="B3EE3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D125B"/>
    <w:multiLevelType w:val="hybridMultilevel"/>
    <w:tmpl w:val="495836B8"/>
    <w:lvl w:ilvl="0" w:tplc="1956707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55FC0"/>
    <w:multiLevelType w:val="hybridMultilevel"/>
    <w:tmpl w:val="1DFEE0C4"/>
    <w:lvl w:ilvl="0" w:tplc="1956707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046DD"/>
    <w:multiLevelType w:val="hybridMultilevel"/>
    <w:tmpl w:val="6D7466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B0783"/>
    <w:multiLevelType w:val="hybridMultilevel"/>
    <w:tmpl w:val="BCAA3EB6"/>
    <w:lvl w:ilvl="0" w:tplc="1956707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66DD7"/>
    <w:multiLevelType w:val="hybridMultilevel"/>
    <w:tmpl w:val="4F18C906"/>
    <w:lvl w:ilvl="0" w:tplc="1956707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57DA2"/>
    <w:multiLevelType w:val="hybridMultilevel"/>
    <w:tmpl w:val="F9806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mwrdUTiUqZBBhXOx8EZOZfmjBeBSTczmPmYmo/wF4s+s9pKgMJqf13L6VjkxzPrMpjbcrtO/ExV5FLv479SegQ==" w:salt="WbZbRj2CrSnSEva/Gwtq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9A"/>
    <w:rsid w:val="002C1AF0"/>
    <w:rsid w:val="003E68B5"/>
    <w:rsid w:val="00616CAE"/>
    <w:rsid w:val="00621E19"/>
    <w:rsid w:val="007320AD"/>
    <w:rsid w:val="009258B6"/>
    <w:rsid w:val="00AA361F"/>
    <w:rsid w:val="00E7469A"/>
    <w:rsid w:val="00EA209C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C465"/>
  <w15:chartTrackingRefBased/>
  <w15:docId w15:val="{C4C6A5C6-BAAF-E247-9DEB-30E22C3E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E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1E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21E19"/>
  </w:style>
  <w:style w:type="character" w:styleId="Zstupntext">
    <w:name w:val="Placeholder Text"/>
    <w:basedOn w:val="Standardnpsmoodstavce"/>
    <w:uiPriority w:val="99"/>
    <w:semiHidden/>
    <w:rsid w:val="00621E19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671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67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D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A361F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320AD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320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32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rena_disk/HASIC&#780;I_komplet/Cloud%20station/POOD/poodm_2021/souhlas_pood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95523AB8C6AD4FA8B23D8B97981D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BDEDB-8302-4D4B-B732-0C3BBCC70A91}"/>
      </w:docPartPr>
      <w:docPartBody>
        <w:p w:rsidR="00000000" w:rsidRDefault="00772FD5">
          <w:pPr>
            <w:pStyle w:val="0595523AB8C6AD4FA8B23D8B97981D28"/>
          </w:pPr>
          <w:r>
            <w:rPr>
              <w:rStyle w:val="Zstupntext"/>
              <w:rFonts w:eastAsiaTheme="minorHAnsi"/>
            </w:rPr>
            <w:t>…………………………..</w:t>
          </w:r>
        </w:p>
      </w:docPartBody>
    </w:docPart>
    <w:docPart>
      <w:docPartPr>
        <w:name w:val="C52988E2DF93A54B8899AA8007E45E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582F37-2DDA-6C4B-9B29-B440A3ABABA2}"/>
      </w:docPartPr>
      <w:docPartBody>
        <w:p w:rsidR="00000000" w:rsidRDefault="00772FD5">
          <w:pPr>
            <w:pStyle w:val="C52988E2DF93A54B8899AA8007E45E94"/>
          </w:pPr>
          <w:r>
            <w:rPr>
              <w:rStyle w:val="Zstupntext"/>
              <w:rFonts w:eastAsiaTheme="minorHAnsi"/>
            </w:rPr>
            <w:t>…………………………..</w:t>
          </w:r>
        </w:p>
      </w:docPartBody>
    </w:docPart>
    <w:docPart>
      <w:docPartPr>
        <w:name w:val="5D90BFA660061F4891DAE41C5FFD4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0D853C-2A0E-C24E-9363-253C0EA434B5}"/>
      </w:docPartPr>
      <w:docPartBody>
        <w:p w:rsidR="00000000" w:rsidRDefault="00772FD5">
          <w:pPr>
            <w:pStyle w:val="5D90BFA660061F4891DAE41C5FFD4475"/>
          </w:pPr>
          <w:r>
            <w:rPr>
              <w:rStyle w:val="Zstupntext"/>
              <w:rFonts w:eastAsiaTheme="minorHAnsi"/>
            </w:rPr>
            <w:t>…………………………..</w:t>
          </w:r>
        </w:p>
      </w:docPartBody>
    </w:docPart>
    <w:docPart>
      <w:docPartPr>
        <w:name w:val="C0C87DDAB63A964AB9CB225BEC5E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59C902-58A5-104B-ADF9-4CB32C80BB5F}"/>
      </w:docPartPr>
      <w:docPartBody>
        <w:p w:rsidR="00000000" w:rsidRDefault="00772FD5">
          <w:pPr>
            <w:pStyle w:val="C0C87DDAB63A964AB9CB225BEC5E5483"/>
          </w:pPr>
          <w:r>
            <w:rPr>
              <w:rStyle w:val="Zstupntext"/>
              <w:rFonts w:eastAsiaTheme="minorHAnsi"/>
            </w:rPr>
            <w:t>…………………………..</w:t>
          </w:r>
        </w:p>
      </w:docPartBody>
    </w:docPart>
    <w:docPart>
      <w:docPartPr>
        <w:name w:val="AD7F5C4BFB36414289AB9F6915E4B0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3A4584-C93A-D947-BFF0-262C82903F9E}"/>
      </w:docPartPr>
      <w:docPartBody>
        <w:p w:rsidR="00000000" w:rsidRDefault="00772FD5">
          <w:pPr>
            <w:pStyle w:val="AD7F5C4BFB36414289AB9F6915E4B027"/>
          </w:pPr>
          <w:r>
            <w:rPr>
              <w:rStyle w:val="Zstupntext"/>
              <w:rFonts w:eastAsiaTheme="minorHAnsi"/>
            </w:rPr>
            <w:t>…………………………..</w:t>
          </w:r>
        </w:p>
      </w:docPartBody>
    </w:docPart>
    <w:docPart>
      <w:docPartPr>
        <w:name w:val="C0EEF2AE937C7A48B4411FF75CB24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2D2E72-37F2-094A-B1AF-3051888A404C}"/>
      </w:docPartPr>
      <w:docPartBody>
        <w:p w:rsidR="00000000" w:rsidRDefault="00772FD5">
          <w:pPr>
            <w:pStyle w:val="C0EEF2AE937C7A48B4411FF75CB243C4"/>
          </w:pPr>
          <w:r>
            <w:rPr>
              <w:rStyle w:val="Zstupntext"/>
              <w:rFonts w:eastAsiaTheme="minorHAnsi"/>
            </w:rPr>
            <w:t>…………………………..</w:t>
          </w:r>
        </w:p>
      </w:docPartBody>
    </w:docPart>
    <w:docPart>
      <w:docPartPr>
        <w:name w:val="8D54CB28CA37094DA24D662A65947F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13449-454B-BA4A-AFFC-1B25F07E543C}"/>
      </w:docPartPr>
      <w:docPartBody>
        <w:p w:rsidR="00000000" w:rsidRDefault="00772FD5">
          <w:pPr>
            <w:pStyle w:val="8D54CB28CA37094DA24D662A65947F99"/>
          </w:pPr>
          <w:r>
            <w:rPr>
              <w:rStyle w:val="Zstupntext"/>
              <w:rFonts w:eastAsiaTheme="minorHAnsi"/>
            </w:rPr>
            <w:t>…………………………..</w:t>
          </w:r>
        </w:p>
      </w:docPartBody>
    </w:docPart>
    <w:docPart>
      <w:docPartPr>
        <w:name w:val="A856EEB371BBC14ABF333EA1398621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A7DDE-DF33-0646-BCFA-561062550DF9}"/>
      </w:docPartPr>
      <w:docPartBody>
        <w:p w:rsidR="00000000" w:rsidRDefault="00772FD5">
          <w:pPr>
            <w:pStyle w:val="A856EEB371BBC14ABF333EA1398621B7"/>
          </w:pPr>
          <w:r>
            <w:rPr>
              <w:rStyle w:val="Zstupntext"/>
              <w:rFonts w:eastAsiaTheme="minorHAnsi"/>
            </w:rPr>
            <w:t>…………………………..</w:t>
          </w:r>
        </w:p>
      </w:docPartBody>
    </w:docPart>
    <w:docPart>
      <w:docPartPr>
        <w:name w:val="ACB4BFDD5FECFD4B8AE58E78B9CA6D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0C5ECF-0383-4641-913C-B8751BDABAFF}"/>
      </w:docPartPr>
      <w:docPartBody>
        <w:p w:rsidR="00000000" w:rsidRDefault="00772FD5">
          <w:pPr>
            <w:pStyle w:val="ACB4BFDD5FECFD4B8AE58E78B9CA6D8E"/>
          </w:pPr>
          <w:r w:rsidRPr="007A1EB4">
            <w:rPr>
              <w:rStyle w:val="Zstupntext"/>
              <w:rFonts w:eastAsiaTheme="minorHAnsi"/>
            </w:rPr>
            <w:t>Klikněte nebo klepněte sem a zadejte datum.</w:t>
          </w:r>
        </w:p>
      </w:docPartBody>
    </w:docPart>
    <w:docPart>
      <w:docPartPr>
        <w:name w:val="D2136431494F4F498DC782B52D186A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46968C-9B24-C74C-AD5A-AE8F16FBDAE4}"/>
      </w:docPartPr>
      <w:docPartBody>
        <w:p w:rsidR="00000000" w:rsidRDefault="00772FD5">
          <w:pPr>
            <w:pStyle w:val="D2136431494F4F498DC782B52D186AD3"/>
          </w:pPr>
          <w:r w:rsidRPr="00BD747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EA5F53FAA540458650FAA4E91387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86388-0B86-8542-B026-13515A2A6352}"/>
      </w:docPartPr>
      <w:docPartBody>
        <w:p w:rsidR="00000000" w:rsidRDefault="00772FD5">
          <w:pPr>
            <w:pStyle w:val="11EA5F53FAA540458650FAA4E91387F0"/>
          </w:pPr>
          <w:r w:rsidRPr="00BD747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D5"/>
    <w:rsid w:val="0077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595523AB8C6AD4FA8B23D8B97981D28">
    <w:name w:val="0595523AB8C6AD4FA8B23D8B97981D28"/>
  </w:style>
  <w:style w:type="paragraph" w:customStyle="1" w:styleId="C52988E2DF93A54B8899AA8007E45E94">
    <w:name w:val="C52988E2DF93A54B8899AA8007E45E94"/>
  </w:style>
  <w:style w:type="paragraph" w:customStyle="1" w:styleId="5D90BFA660061F4891DAE41C5FFD4475">
    <w:name w:val="5D90BFA660061F4891DAE41C5FFD4475"/>
  </w:style>
  <w:style w:type="paragraph" w:customStyle="1" w:styleId="C0C87DDAB63A964AB9CB225BEC5E5483">
    <w:name w:val="C0C87DDAB63A964AB9CB225BEC5E5483"/>
  </w:style>
  <w:style w:type="paragraph" w:customStyle="1" w:styleId="AD7F5C4BFB36414289AB9F6915E4B027">
    <w:name w:val="AD7F5C4BFB36414289AB9F6915E4B027"/>
  </w:style>
  <w:style w:type="paragraph" w:customStyle="1" w:styleId="C0EEF2AE937C7A48B4411FF75CB243C4">
    <w:name w:val="C0EEF2AE937C7A48B4411FF75CB243C4"/>
  </w:style>
  <w:style w:type="paragraph" w:customStyle="1" w:styleId="8D54CB28CA37094DA24D662A65947F99">
    <w:name w:val="8D54CB28CA37094DA24D662A65947F99"/>
  </w:style>
  <w:style w:type="paragraph" w:customStyle="1" w:styleId="A856EEB371BBC14ABF333EA1398621B7">
    <w:name w:val="A856EEB371BBC14ABF333EA1398621B7"/>
  </w:style>
  <w:style w:type="paragraph" w:customStyle="1" w:styleId="ACB4BFDD5FECFD4B8AE58E78B9CA6D8E">
    <w:name w:val="ACB4BFDD5FECFD4B8AE58E78B9CA6D8E"/>
  </w:style>
  <w:style w:type="paragraph" w:customStyle="1" w:styleId="D2136431494F4F498DC782B52D186AD3">
    <w:name w:val="D2136431494F4F498DC782B52D186AD3"/>
  </w:style>
  <w:style w:type="paragraph" w:customStyle="1" w:styleId="11EA5F53FAA540458650FAA4E91387F0">
    <w:name w:val="11EA5F53FAA540458650FAA4E9138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A4D5-9348-4BA7-B7D8-A69F33B5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souhlas_poodm.dotx</Template>
  <TotalTime>1</TotalTime>
  <Pages>1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Irena Špačková</cp:lastModifiedBy>
  <cp:revision>1</cp:revision>
  <dcterms:created xsi:type="dcterms:W3CDTF">2021-02-23T16:06:00Z</dcterms:created>
  <dcterms:modified xsi:type="dcterms:W3CDTF">2021-02-23T16:07:00Z</dcterms:modified>
</cp:coreProperties>
</file>